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71" w:rsidRDefault="000F6B71" w:rsidP="0055287C">
      <w:pPr>
        <w:tabs>
          <w:tab w:val="left" w:pos="3911"/>
        </w:tabs>
        <w:spacing w:after="0" w:line="240" w:lineRule="auto"/>
        <w:ind w:left="-766" w:right="-426"/>
        <w:jc w:val="both"/>
        <w:rPr>
          <w:rFonts w:ascii="Simplified Arabic" w:hAnsi="Simplified Arabic" w:cs="Simplified Arabic"/>
          <w:sz w:val="28"/>
          <w:szCs w:val="28"/>
          <w:rtl/>
          <w:lang w:bidi="ar-EG"/>
        </w:rPr>
      </w:pPr>
    </w:p>
    <w:p w:rsidR="000F6B71" w:rsidRDefault="000F6B71" w:rsidP="008C1D79">
      <w:pPr>
        <w:tabs>
          <w:tab w:val="left" w:pos="3911"/>
        </w:tabs>
        <w:spacing w:after="0"/>
        <w:ind w:left="-199" w:right="-1134" w:hanging="993"/>
        <w:jc w:val="center"/>
        <w:rPr>
          <w:rFonts w:ascii="Arial" w:hAnsi="Arial"/>
          <w:b/>
          <w:bCs/>
          <w:rtl/>
          <w:lang w:bidi="ar-EG"/>
        </w:rPr>
      </w:pPr>
      <w:r w:rsidRPr="004B0B8E">
        <w:rPr>
          <w:rFonts w:ascii="Arial" w:hAnsi="Arial"/>
          <w:b/>
          <w:bCs/>
          <w:lang w:bidi="ar-EG"/>
        </w:rPr>
        <w:t xml:space="preserve">Abstract </w:t>
      </w:r>
    </w:p>
    <w:p w:rsidR="000F6B71" w:rsidRPr="00225BA4" w:rsidRDefault="000F6B71" w:rsidP="008C1D79">
      <w:pPr>
        <w:tabs>
          <w:tab w:val="left" w:pos="3911"/>
        </w:tabs>
        <w:spacing w:after="0"/>
        <w:ind w:left="-199" w:right="-1134" w:hanging="993"/>
        <w:jc w:val="center"/>
        <w:rPr>
          <w:rFonts w:ascii="Arial" w:hAnsi="Arial"/>
          <w:b/>
          <w:bCs/>
          <w:sz w:val="14"/>
          <w:szCs w:val="14"/>
          <w:rtl/>
          <w:lang w:bidi="ar-EG"/>
        </w:rPr>
      </w:pPr>
    </w:p>
    <w:p w:rsidR="000F6B71" w:rsidRDefault="000F6B71" w:rsidP="00EE0EC3">
      <w:pPr>
        <w:tabs>
          <w:tab w:val="right" w:pos="-142"/>
          <w:tab w:val="right" w:pos="426"/>
        </w:tabs>
        <w:bidi w:val="0"/>
        <w:spacing w:after="0"/>
        <w:ind w:left="-426" w:right="-766"/>
        <w:jc w:val="both"/>
        <w:rPr>
          <w:rFonts w:cs="GE Jarida Heavy"/>
          <w:sz w:val="24"/>
          <w:szCs w:val="24"/>
          <w:lang w:bidi="ar-EG"/>
        </w:rPr>
      </w:pPr>
      <w:r>
        <w:rPr>
          <w:rFonts w:cs="GE Jarida Heavy"/>
          <w:sz w:val="24"/>
          <w:szCs w:val="24"/>
          <w:lang w:bidi="ar-EG"/>
        </w:rPr>
        <w:t xml:space="preserve">    </w:t>
      </w:r>
      <w:r w:rsidRPr="00EE0EC3">
        <w:rPr>
          <w:rFonts w:cs="GE Jarida Heavy"/>
          <w:sz w:val="24"/>
          <w:szCs w:val="24"/>
          <w:lang w:bidi="ar-EG"/>
        </w:rPr>
        <w:t xml:space="preserve">Public-Private Partnership </w:t>
      </w:r>
      <w:r w:rsidRPr="00EE0EC3">
        <w:rPr>
          <w:rFonts w:cs="GE Jarida Heavy"/>
          <w:b/>
          <w:bCs/>
          <w:sz w:val="24"/>
          <w:szCs w:val="24"/>
          <w:lang w:bidi="ar-EG"/>
        </w:rPr>
        <w:t>( PPP )</w:t>
      </w:r>
      <w:r w:rsidRPr="00EE0EC3">
        <w:rPr>
          <w:rFonts w:cs="GE Jarida Heavy"/>
          <w:sz w:val="24"/>
          <w:szCs w:val="24"/>
          <w:lang w:bidi="ar-EG"/>
        </w:rPr>
        <w:t xml:space="preserve"> has received considerable attention from governments around the world after it has become clear that the process of economic and social growth depends on gathering and mobilizing the full potential of the community, including the capacities, resources and expertise of both the public and private sectors to participate in institutional organizations to establish and operate projects. In different types after separate institutional organizations have faced challenges and difficulties in achieving the development goals at the target levels. Therefore, governments seek to adopt a partnership system in which all sectors of society contribute to directing, managing, operating, developing and developing projects and businesses in order to serve their purposes on the basis of transparent accountability and mutual benefit.</w:t>
      </w:r>
    </w:p>
    <w:p w:rsidR="000F6B71" w:rsidRPr="00EE0EC3" w:rsidRDefault="000F6B71" w:rsidP="00A621EF">
      <w:pPr>
        <w:tabs>
          <w:tab w:val="right" w:pos="-142"/>
          <w:tab w:val="right" w:pos="426"/>
        </w:tabs>
        <w:bidi w:val="0"/>
        <w:spacing w:after="0"/>
        <w:ind w:left="-426" w:right="-766"/>
        <w:jc w:val="both"/>
        <w:rPr>
          <w:rFonts w:cs="GE Jarida Heavy"/>
          <w:sz w:val="12"/>
          <w:szCs w:val="12"/>
          <w:lang w:bidi="ar-EG"/>
        </w:rPr>
      </w:pPr>
    </w:p>
    <w:p w:rsidR="000F6B71" w:rsidRDefault="000F6B71" w:rsidP="00CA2CF7">
      <w:pPr>
        <w:tabs>
          <w:tab w:val="right" w:pos="-142"/>
          <w:tab w:val="right" w:pos="426"/>
        </w:tabs>
        <w:bidi w:val="0"/>
        <w:spacing w:after="0"/>
        <w:ind w:left="-426" w:right="-766"/>
        <w:jc w:val="both"/>
        <w:rPr>
          <w:rFonts w:cs="GE Jarida Heavy"/>
          <w:sz w:val="24"/>
          <w:szCs w:val="24"/>
          <w:lang w:bidi="ar-EG"/>
        </w:rPr>
      </w:pPr>
      <w:r>
        <w:rPr>
          <w:rFonts w:cs="GE Jarida Heavy"/>
          <w:sz w:val="24"/>
          <w:szCs w:val="24"/>
          <w:lang w:bidi="ar-EG"/>
        </w:rPr>
        <w:t xml:space="preserve">    </w:t>
      </w:r>
      <w:r w:rsidRPr="00EE0EC3">
        <w:rPr>
          <w:rFonts w:cs="GE Jarida Heavy"/>
          <w:sz w:val="24"/>
          <w:szCs w:val="24"/>
          <w:lang w:bidi="ar-EG"/>
        </w:rPr>
        <w:t xml:space="preserve">The success of public-private partnership depends on several factors, including the following: </w:t>
      </w:r>
      <w:r w:rsidRPr="00EE0EC3">
        <w:rPr>
          <w:rFonts w:cs="GE Jarida Heavy"/>
          <w:b/>
          <w:bCs/>
          <w:sz w:val="24"/>
          <w:szCs w:val="24"/>
          <w:lang w:bidi="ar-EG"/>
        </w:rPr>
        <w:t>(</w:t>
      </w:r>
      <w:r>
        <w:rPr>
          <w:rFonts w:cs="GE Jarida Heavy"/>
          <w:sz w:val="24"/>
          <w:szCs w:val="24"/>
          <w:lang w:bidi="ar-EG"/>
        </w:rPr>
        <w:t xml:space="preserve"> </w:t>
      </w:r>
      <w:r w:rsidRPr="00EE0EC3">
        <w:rPr>
          <w:rFonts w:cs="GE Jarida Heavy"/>
          <w:sz w:val="24"/>
          <w:szCs w:val="24"/>
          <w:lang w:bidi="ar-EG"/>
        </w:rPr>
        <w:t xml:space="preserve">Legislation - Tax policies applied - Availability of infrastructure - Appropriate economic policies </w:t>
      </w:r>
      <w:r>
        <w:rPr>
          <w:rFonts w:cs="GE Jarida Heavy"/>
          <w:sz w:val="24"/>
          <w:szCs w:val="24"/>
          <w:lang w:bidi="ar-EG"/>
        </w:rPr>
        <w:t>–</w:t>
      </w:r>
      <w:r w:rsidRPr="00EE0EC3">
        <w:rPr>
          <w:rFonts w:cs="GE Jarida Heavy"/>
          <w:sz w:val="24"/>
          <w:szCs w:val="24"/>
          <w:lang w:bidi="ar-EG"/>
        </w:rPr>
        <w:t xml:space="preserve"> </w:t>
      </w:r>
      <w:r w:rsidRPr="00EE0EC3">
        <w:rPr>
          <w:rFonts w:cs="GE Jarida Heavy"/>
          <w:b/>
          <w:bCs/>
          <w:sz w:val="24"/>
          <w:szCs w:val="24"/>
          <w:lang w:bidi="ar-EG"/>
        </w:rPr>
        <w:t>( R &amp; D )</w:t>
      </w:r>
      <w:r w:rsidRPr="00EE0EC3">
        <w:rPr>
          <w:rFonts w:cs="GE Jarida Heavy"/>
          <w:sz w:val="24"/>
          <w:szCs w:val="24"/>
          <w:lang w:bidi="ar-EG"/>
        </w:rPr>
        <w:t xml:space="preserve">, </w:t>
      </w:r>
      <w:r w:rsidRPr="00CA2CF7">
        <w:rPr>
          <w:rFonts w:cs="GE Jarida Heavy"/>
          <w:sz w:val="24"/>
          <w:szCs w:val="24"/>
          <w:lang w:bidi="ar-EG"/>
        </w:rPr>
        <w:t>creativity</w:t>
      </w:r>
      <w:r>
        <w:rPr>
          <w:rFonts w:cs="GE Jarida Heavy"/>
          <w:sz w:val="24"/>
          <w:szCs w:val="24"/>
          <w:lang w:bidi="ar-EG"/>
        </w:rPr>
        <w:t xml:space="preserve"> </w:t>
      </w:r>
      <w:r w:rsidRPr="00EE0EC3">
        <w:rPr>
          <w:rFonts w:cs="GE Jarida Heavy"/>
          <w:sz w:val="24"/>
          <w:szCs w:val="24"/>
          <w:lang w:bidi="ar-EG"/>
        </w:rPr>
        <w:t>and innovation - Stable political conditions resulting in growth rates Economic growth</w:t>
      </w:r>
      <w:r>
        <w:rPr>
          <w:rFonts w:cs="GE Jarida Heavy"/>
          <w:sz w:val="24"/>
          <w:szCs w:val="24"/>
          <w:lang w:bidi="ar-EG"/>
        </w:rPr>
        <w:t xml:space="preserve"> </w:t>
      </w:r>
      <w:r w:rsidRPr="00EE0EC3">
        <w:rPr>
          <w:rFonts w:cs="GE Jarida Heavy"/>
          <w:b/>
          <w:bCs/>
          <w:sz w:val="24"/>
          <w:szCs w:val="24"/>
          <w:lang w:bidi="ar-EG"/>
        </w:rPr>
        <w:t>)</w:t>
      </w:r>
      <w:r w:rsidRPr="00EE0EC3">
        <w:rPr>
          <w:rFonts w:cs="GE Jarida Heavy"/>
          <w:sz w:val="24"/>
          <w:szCs w:val="24"/>
          <w:lang w:bidi="ar-EG"/>
        </w:rPr>
        <w:t>, and the absence of courts dealing with trade disputes has weakened the confidence of the private sector in the government sector, reducing the chances of entering into partnerships.</w:t>
      </w:r>
      <w:r>
        <w:rPr>
          <w:rFonts w:cs="GE Jarida Heavy"/>
          <w:sz w:val="24"/>
          <w:szCs w:val="24"/>
          <w:lang w:bidi="ar-EG"/>
        </w:rPr>
        <w:t xml:space="preserve"> </w:t>
      </w:r>
    </w:p>
    <w:p w:rsidR="000F6B71" w:rsidRPr="00EE0EC3" w:rsidRDefault="000F6B71" w:rsidP="00A621EF">
      <w:pPr>
        <w:tabs>
          <w:tab w:val="right" w:pos="-142"/>
          <w:tab w:val="right" w:pos="426"/>
        </w:tabs>
        <w:bidi w:val="0"/>
        <w:spacing w:after="0"/>
        <w:ind w:left="-426" w:right="-766"/>
        <w:jc w:val="both"/>
        <w:rPr>
          <w:rFonts w:cs="GE Jarida Heavy"/>
          <w:sz w:val="12"/>
          <w:szCs w:val="12"/>
          <w:lang w:bidi="ar-EG"/>
        </w:rPr>
      </w:pPr>
    </w:p>
    <w:p w:rsidR="000F6B71" w:rsidRDefault="000F6B71" w:rsidP="00EE0EC3">
      <w:pPr>
        <w:tabs>
          <w:tab w:val="right" w:pos="-142"/>
          <w:tab w:val="right" w:pos="426"/>
        </w:tabs>
        <w:bidi w:val="0"/>
        <w:spacing w:after="0"/>
        <w:ind w:left="-426" w:right="-766"/>
        <w:jc w:val="both"/>
        <w:rPr>
          <w:rFonts w:cs="GE Jarida Heavy"/>
          <w:sz w:val="24"/>
          <w:szCs w:val="24"/>
          <w:lang w:bidi="ar-EG"/>
        </w:rPr>
      </w:pPr>
      <w:r>
        <w:rPr>
          <w:rFonts w:cs="GE Jarida Heavy"/>
          <w:sz w:val="24"/>
          <w:szCs w:val="24"/>
          <w:lang w:bidi="ar-EG"/>
        </w:rPr>
        <w:t xml:space="preserve">    </w:t>
      </w:r>
      <w:r w:rsidRPr="00EE0EC3">
        <w:rPr>
          <w:rFonts w:cs="GE Jarida Heavy"/>
          <w:sz w:val="24"/>
          <w:szCs w:val="24"/>
          <w:lang w:bidi="ar-EG"/>
        </w:rPr>
        <w:t xml:space="preserve">The Egyptian government is also making efforts to improve the business environment and attract more foreign direct investment in infrastructure. The activation of public-private partnership is part of this framework. Egypt has taken several steps over the years to establish a strong framework for public-private partnership Including the promulgation of legislation, specifically Law </w:t>
      </w:r>
      <w:r w:rsidRPr="00EE0EC3">
        <w:rPr>
          <w:rFonts w:cs="GE Jarida Heavy"/>
          <w:b/>
          <w:bCs/>
          <w:sz w:val="24"/>
          <w:szCs w:val="24"/>
          <w:lang w:bidi="ar-EG"/>
        </w:rPr>
        <w:t>( 67 )</w:t>
      </w:r>
      <w:r w:rsidRPr="00EE0EC3">
        <w:rPr>
          <w:rFonts w:cs="GE Jarida Heavy"/>
          <w:sz w:val="24"/>
          <w:szCs w:val="24"/>
          <w:lang w:bidi="ar-EG"/>
        </w:rPr>
        <w:t xml:space="preserve"> of </w:t>
      </w:r>
      <w:r w:rsidRPr="00EE0EC3">
        <w:rPr>
          <w:rFonts w:cs="GE Jarida Heavy"/>
          <w:b/>
          <w:bCs/>
          <w:sz w:val="24"/>
          <w:szCs w:val="24"/>
          <w:lang w:bidi="ar-EG"/>
        </w:rPr>
        <w:t>2010</w:t>
      </w:r>
      <w:r w:rsidRPr="00EE0EC3">
        <w:rPr>
          <w:rFonts w:cs="GE Jarida Heavy"/>
          <w:sz w:val="24"/>
          <w:szCs w:val="24"/>
          <w:lang w:bidi="ar-EG"/>
        </w:rPr>
        <w:t xml:space="preserve">, and the establishment of a central partnership unit in the Ministry of Finance, and reaffirmed this through its vision for sustainable development </w:t>
      </w:r>
      <w:r w:rsidRPr="00EE0EC3">
        <w:rPr>
          <w:rFonts w:cs="GE Jarida Heavy"/>
          <w:b/>
          <w:bCs/>
          <w:sz w:val="24"/>
          <w:szCs w:val="24"/>
          <w:lang w:bidi="ar-EG"/>
        </w:rPr>
        <w:t>( 2030 )</w:t>
      </w:r>
      <w:r w:rsidRPr="00EE0EC3">
        <w:rPr>
          <w:rFonts w:cs="GE Jarida Heavy"/>
          <w:sz w:val="24"/>
          <w:szCs w:val="24"/>
          <w:lang w:bidi="ar-EG"/>
        </w:rPr>
        <w:t xml:space="preserve">, which aims to expand the public-private partnership to improve the quality of services </w:t>
      </w:r>
      <w:r w:rsidRPr="00EE0EC3">
        <w:rPr>
          <w:rFonts w:cs="GE Jarida Heavy"/>
          <w:b/>
          <w:bCs/>
          <w:sz w:val="24"/>
          <w:szCs w:val="24"/>
          <w:lang w:bidi="ar-EG"/>
        </w:rPr>
        <w:t>( 60% )</w:t>
      </w:r>
      <w:r w:rsidRPr="00EE0EC3">
        <w:rPr>
          <w:rFonts w:cs="GE Jarida Heavy"/>
          <w:sz w:val="24"/>
          <w:szCs w:val="24"/>
          <w:lang w:bidi="ar-EG"/>
        </w:rPr>
        <w:t xml:space="preserve"> of its infrastructure investments to transport, housing, public utilities, irrigation and electricity.</w:t>
      </w:r>
      <w:r>
        <w:rPr>
          <w:rFonts w:cs="GE Jarida Heavy"/>
          <w:sz w:val="24"/>
          <w:szCs w:val="24"/>
          <w:lang w:bidi="ar-EG"/>
        </w:rPr>
        <w:t xml:space="preserve"> </w:t>
      </w: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621EF">
      <w:pPr>
        <w:tabs>
          <w:tab w:val="right" w:pos="-142"/>
          <w:tab w:val="right" w:pos="426"/>
        </w:tabs>
        <w:bidi w:val="0"/>
        <w:spacing w:after="0"/>
        <w:ind w:left="-426" w:right="-766"/>
        <w:jc w:val="both"/>
        <w:rPr>
          <w:rFonts w:cs="GE Jarida Heavy"/>
          <w:sz w:val="24"/>
          <w:szCs w:val="24"/>
          <w:lang w:bidi="ar-EG"/>
        </w:rPr>
      </w:pPr>
    </w:p>
    <w:p w:rsidR="000F6B71" w:rsidRDefault="000F6B71" w:rsidP="00A2086A">
      <w:pPr>
        <w:tabs>
          <w:tab w:val="right" w:pos="-142"/>
          <w:tab w:val="right" w:pos="426"/>
        </w:tabs>
        <w:bidi w:val="0"/>
        <w:spacing w:after="0"/>
        <w:ind w:left="-426" w:right="-766"/>
        <w:jc w:val="both"/>
        <w:rPr>
          <w:rFonts w:cs="GE Jarida Heavy"/>
          <w:sz w:val="24"/>
          <w:szCs w:val="24"/>
          <w:lang w:bidi="ar-EG"/>
        </w:rPr>
      </w:pPr>
      <w:bookmarkStart w:id="0" w:name="_PictureBullets"/>
      <w:r w:rsidRPr="00E120B4">
        <w:rPr>
          <w:rFonts w:ascii="Times New Roman" w:eastAsia="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
          </v:shape>
        </w:pict>
      </w:r>
      <w:bookmarkEnd w:id="0"/>
    </w:p>
    <w:sectPr w:rsidR="000F6B71" w:rsidSect="000F6B7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71" w:rsidRDefault="000F6B71" w:rsidP="00F3182F">
      <w:pPr>
        <w:spacing w:after="0" w:line="240" w:lineRule="auto"/>
      </w:pPr>
      <w:r>
        <w:separator/>
      </w:r>
    </w:p>
  </w:endnote>
  <w:endnote w:type="continuationSeparator" w:id="0">
    <w:p w:rsidR="000F6B71" w:rsidRDefault="000F6B71" w:rsidP="00F31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dalus">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 Jarida Heavy">
    <w:panose1 w:val="00000000000000000000"/>
    <w:charset w:val="B2"/>
    <w:family w:val="roman"/>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71" w:rsidRDefault="000F6B71">
    <w:pPr>
      <w:pStyle w:val="Footer"/>
      <w:jc w:val="center"/>
    </w:pPr>
    <w:fldSimple w:instr=" PAGE   \* MERGEFORMAT ">
      <w:r>
        <w:rPr>
          <w:noProof/>
          <w:rtl/>
        </w:rPr>
        <w:t>1</w:t>
      </w:r>
    </w:fldSimple>
  </w:p>
  <w:p w:rsidR="000F6B71" w:rsidRDefault="000F6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71" w:rsidRDefault="000F6B71" w:rsidP="00F3182F">
      <w:pPr>
        <w:spacing w:after="0" w:line="240" w:lineRule="auto"/>
      </w:pPr>
      <w:r>
        <w:separator/>
      </w:r>
    </w:p>
  </w:footnote>
  <w:footnote w:type="continuationSeparator" w:id="0">
    <w:p w:rsidR="000F6B71" w:rsidRDefault="000F6B71" w:rsidP="00F318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40B"/>
    <w:multiLevelType w:val="hybridMultilevel"/>
    <w:tmpl w:val="E2D82FEC"/>
    <w:lvl w:ilvl="0" w:tplc="1D14F5E6">
      <w:numFmt w:val="bullet"/>
      <w:lvlText w:val="-"/>
      <w:lvlJc w:val="left"/>
      <w:pPr>
        <w:ind w:left="-46" w:hanging="360"/>
      </w:pPr>
      <w:rPr>
        <w:rFonts w:ascii="Andalus" w:eastAsia="Times New Roman" w:hAnsi="Andalus"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1">
    <w:nsid w:val="0C9F6C6F"/>
    <w:multiLevelType w:val="hybridMultilevel"/>
    <w:tmpl w:val="7BC47550"/>
    <w:lvl w:ilvl="0" w:tplc="17DA5832">
      <w:start w:val="1"/>
      <w:numFmt w:val="bullet"/>
      <w:lvlText w:val=""/>
      <w:lvlJc w:val="left"/>
      <w:pPr>
        <w:ind w:left="360" w:hanging="360"/>
      </w:pPr>
      <w:rPr>
        <w:rFonts w:ascii="Symbol" w:hAnsi="Symbol" w:hint="default"/>
        <w:sz w:val="28"/>
      </w:rPr>
    </w:lvl>
    <w:lvl w:ilvl="1" w:tplc="04090003">
      <w:start w:val="1"/>
      <w:numFmt w:val="bullet"/>
      <w:lvlText w:val="o"/>
      <w:lvlJc w:val="left"/>
      <w:pPr>
        <w:ind w:left="1035" w:hanging="360"/>
      </w:pPr>
      <w:rPr>
        <w:rFonts w:ascii="Courier New" w:hAnsi="Courier New" w:hint="default"/>
      </w:rPr>
    </w:lvl>
    <w:lvl w:ilvl="2" w:tplc="04090005">
      <w:start w:val="1"/>
      <w:numFmt w:val="bullet"/>
      <w:lvlText w:val=""/>
      <w:lvlJc w:val="left"/>
      <w:pPr>
        <w:ind w:left="1755" w:hanging="360"/>
      </w:pPr>
      <w:rPr>
        <w:rFonts w:ascii="Wingdings" w:hAnsi="Wingdings" w:hint="default"/>
      </w:rPr>
    </w:lvl>
    <w:lvl w:ilvl="3" w:tplc="04090001">
      <w:start w:val="1"/>
      <w:numFmt w:val="bullet"/>
      <w:lvlText w:val=""/>
      <w:lvlJc w:val="left"/>
      <w:pPr>
        <w:ind w:left="2475" w:hanging="360"/>
      </w:pPr>
      <w:rPr>
        <w:rFonts w:ascii="Symbol" w:hAnsi="Symbol" w:hint="default"/>
      </w:rPr>
    </w:lvl>
    <w:lvl w:ilvl="4" w:tplc="04090003">
      <w:start w:val="1"/>
      <w:numFmt w:val="bullet"/>
      <w:lvlText w:val="o"/>
      <w:lvlJc w:val="left"/>
      <w:pPr>
        <w:ind w:left="3195" w:hanging="360"/>
      </w:pPr>
      <w:rPr>
        <w:rFonts w:ascii="Courier New" w:hAnsi="Courier New" w:hint="default"/>
      </w:rPr>
    </w:lvl>
    <w:lvl w:ilvl="5" w:tplc="04090005">
      <w:start w:val="1"/>
      <w:numFmt w:val="bullet"/>
      <w:lvlText w:val=""/>
      <w:lvlJc w:val="left"/>
      <w:pPr>
        <w:ind w:left="3915" w:hanging="360"/>
      </w:pPr>
      <w:rPr>
        <w:rFonts w:ascii="Wingdings" w:hAnsi="Wingdings" w:hint="default"/>
      </w:rPr>
    </w:lvl>
    <w:lvl w:ilvl="6" w:tplc="04090001">
      <w:start w:val="1"/>
      <w:numFmt w:val="bullet"/>
      <w:lvlText w:val=""/>
      <w:lvlJc w:val="left"/>
      <w:pPr>
        <w:ind w:left="4635" w:hanging="360"/>
      </w:pPr>
      <w:rPr>
        <w:rFonts w:ascii="Symbol" w:hAnsi="Symbol" w:hint="default"/>
      </w:rPr>
    </w:lvl>
    <w:lvl w:ilvl="7" w:tplc="04090003">
      <w:start w:val="1"/>
      <w:numFmt w:val="bullet"/>
      <w:lvlText w:val="o"/>
      <w:lvlJc w:val="left"/>
      <w:pPr>
        <w:ind w:left="5355" w:hanging="360"/>
      </w:pPr>
      <w:rPr>
        <w:rFonts w:ascii="Courier New" w:hAnsi="Courier New" w:hint="default"/>
      </w:rPr>
    </w:lvl>
    <w:lvl w:ilvl="8" w:tplc="04090005">
      <w:start w:val="1"/>
      <w:numFmt w:val="bullet"/>
      <w:lvlText w:val=""/>
      <w:lvlJc w:val="left"/>
      <w:pPr>
        <w:ind w:left="6075" w:hanging="360"/>
      </w:pPr>
      <w:rPr>
        <w:rFonts w:ascii="Wingdings" w:hAnsi="Wingdings" w:hint="default"/>
      </w:rPr>
    </w:lvl>
  </w:abstractNum>
  <w:abstractNum w:abstractNumId="2">
    <w:nsid w:val="0E3F429B"/>
    <w:multiLevelType w:val="hybridMultilevel"/>
    <w:tmpl w:val="C122B80E"/>
    <w:lvl w:ilvl="0" w:tplc="5FFA95A8">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67E1ECE"/>
    <w:multiLevelType w:val="hybridMultilevel"/>
    <w:tmpl w:val="85488A52"/>
    <w:lvl w:ilvl="0" w:tplc="542C82B2">
      <w:numFmt w:val="bullet"/>
      <w:lvlText w:val="-"/>
      <w:lvlJc w:val="left"/>
      <w:pPr>
        <w:ind w:left="-406" w:hanging="360"/>
      </w:pPr>
      <w:rPr>
        <w:rFonts w:ascii="Simplified Arabic" w:eastAsia="Times New Roman" w:hAnsi="Simplified Arabic" w:hint="default"/>
        <w:sz w:val="28"/>
      </w:rPr>
    </w:lvl>
    <w:lvl w:ilvl="1" w:tplc="04090003">
      <w:start w:val="1"/>
      <w:numFmt w:val="bullet"/>
      <w:lvlText w:val="o"/>
      <w:lvlJc w:val="left"/>
      <w:pPr>
        <w:ind w:left="314" w:hanging="360"/>
      </w:pPr>
      <w:rPr>
        <w:rFonts w:ascii="Courier New" w:hAnsi="Courier New" w:hint="default"/>
      </w:rPr>
    </w:lvl>
    <w:lvl w:ilvl="2" w:tplc="04090005">
      <w:start w:val="1"/>
      <w:numFmt w:val="bullet"/>
      <w:lvlText w:val=""/>
      <w:lvlJc w:val="left"/>
      <w:pPr>
        <w:ind w:left="1034" w:hanging="360"/>
      </w:pPr>
      <w:rPr>
        <w:rFonts w:ascii="Wingdings" w:hAnsi="Wingdings" w:hint="default"/>
      </w:rPr>
    </w:lvl>
    <w:lvl w:ilvl="3" w:tplc="04090001">
      <w:start w:val="1"/>
      <w:numFmt w:val="bullet"/>
      <w:lvlText w:val=""/>
      <w:lvlJc w:val="left"/>
      <w:pPr>
        <w:ind w:left="1754" w:hanging="360"/>
      </w:pPr>
      <w:rPr>
        <w:rFonts w:ascii="Symbol" w:hAnsi="Symbol" w:hint="default"/>
      </w:rPr>
    </w:lvl>
    <w:lvl w:ilvl="4" w:tplc="04090003">
      <w:start w:val="1"/>
      <w:numFmt w:val="bullet"/>
      <w:lvlText w:val="o"/>
      <w:lvlJc w:val="left"/>
      <w:pPr>
        <w:ind w:left="2474" w:hanging="360"/>
      </w:pPr>
      <w:rPr>
        <w:rFonts w:ascii="Courier New" w:hAnsi="Courier New" w:hint="default"/>
      </w:rPr>
    </w:lvl>
    <w:lvl w:ilvl="5" w:tplc="04090005">
      <w:start w:val="1"/>
      <w:numFmt w:val="bullet"/>
      <w:lvlText w:val=""/>
      <w:lvlJc w:val="left"/>
      <w:pPr>
        <w:ind w:left="3194" w:hanging="360"/>
      </w:pPr>
      <w:rPr>
        <w:rFonts w:ascii="Wingdings" w:hAnsi="Wingdings" w:hint="default"/>
      </w:rPr>
    </w:lvl>
    <w:lvl w:ilvl="6" w:tplc="04090001">
      <w:start w:val="1"/>
      <w:numFmt w:val="bullet"/>
      <w:lvlText w:val=""/>
      <w:lvlJc w:val="left"/>
      <w:pPr>
        <w:ind w:left="3914" w:hanging="360"/>
      </w:pPr>
      <w:rPr>
        <w:rFonts w:ascii="Symbol" w:hAnsi="Symbol" w:hint="default"/>
      </w:rPr>
    </w:lvl>
    <w:lvl w:ilvl="7" w:tplc="04090003">
      <w:start w:val="1"/>
      <w:numFmt w:val="bullet"/>
      <w:lvlText w:val="o"/>
      <w:lvlJc w:val="left"/>
      <w:pPr>
        <w:ind w:left="4634" w:hanging="360"/>
      </w:pPr>
      <w:rPr>
        <w:rFonts w:ascii="Courier New" w:hAnsi="Courier New" w:hint="default"/>
      </w:rPr>
    </w:lvl>
    <w:lvl w:ilvl="8" w:tplc="04090005">
      <w:start w:val="1"/>
      <w:numFmt w:val="bullet"/>
      <w:lvlText w:val=""/>
      <w:lvlJc w:val="left"/>
      <w:pPr>
        <w:ind w:left="5354" w:hanging="360"/>
      </w:pPr>
      <w:rPr>
        <w:rFonts w:ascii="Wingdings" w:hAnsi="Wingdings" w:hint="default"/>
      </w:rPr>
    </w:lvl>
  </w:abstractNum>
  <w:abstractNum w:abstractNumId="4">
    <w:nsid w:val="16D06876"/>
    <w:multiLevelType w:val="hybridMultilevel"/>
    <w:tmpl w:val="A2DA01FE"/>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855" w:hanging="360"/>
      </w:pPr>
      <w:rPr>
        <w:rFonts w:ascii="Courier New" w:hAnsi="Courier New" w:hint="default"/>
      </w:rPr>
    </w:lvl>
    <w:lvl w:ilvl="2" w:tplc="04090005">
      <w:start w:val="1"/>
      <w:numFmt w:val="bullet"/>
      <w:lvlText w:val=""/>
      <w:lvlJc w:val="left"/>
      <w:pPr>
        <w:ind w:left="1575" w:hanging="360"/>
      </w:pPr>
      <w:rPr>
        <w:rFonts w:ascii="Wingdings" w:hAnsi="Wingdings" w:hint="default"/>
      </w:rPr>
    </w:lvl>
    <w:lvl w:ilvl="3" w:tplc="04090001">
      <w:start w:val="1"/>
      <w:numFmt w:val="bullet"/>
      <w:lvlText w:val=""/>
      <w:lvlJc w:val="left"/>
      <w:pPr>
        <w:ind w:left="2295" w:hanging="360"/>
      </w:pPr>
      <w:rPr>
        <w:rFonts w:ascii="Symbol" w:hAnsi="Symbol" w:hint="default"/>
      </w:rPr>
    </w:lvl>
    <w:lvl w:ilvl="4" w:tplc="04090003">
      <w:start w:val="1"/>
      <w:numFmt w:val="bullet"/>
      <w:lvlText w:val="o"/>
      <w:lvlJc w:val="left"/>
      <w:pPr>
        <w:ind w:left="3015" w:hanging="360"/>
      </w:pPr>
      <w:rPr>
        <w:rFonts w:ascii="Courier New" w:hAnsi="Courier New" w:hint="default"/>
      </w:rPr>
    </w:lvl>
    <w:lvl w:ilvl="5" w:tplc="04090005">
      <w:start w:val="1"/>
      <w:numFmt w:val="bullet"/>
      <w:lvlText w:val=""/>
      <w:lvlJc w:val="left"/>
      <w:pPr>
        <w:ind w:left="3735" w:hanging="360"/>
      </w:pPr>
      <w:rPr>
        <w:rFonts w:ascii="Wingdings" w:hAnsi="Wingdings" w:hint="default"/>
      </w:rPr>
    </w:lvl>
    <w:lvl w:ilvl="6" w:tplc="04090001">
      <w:start w:val="1"/>
      <w:numFmt w:val="bullet"/>
      <w:lvlText w:val=""/>
      <w:lvlJc w:val="left"/>
      <w:pPr>
        <w:ind w:left="4455" w:hanging="360"/>
      </w:pPr>
      <w:rPr>
        <w:rFonts w:ascii="Symbol" w:hAnsi="Symbol" w:hint="default"/>
      </w:rPr>
    </w:lvl>
    <w:lvl w:ilvl="7" w:tplc="04090003">
      <w:start w:val="1"/>
      <w:numFmt w:val="bullet"/>
      <w:lvlText w:val="o"/>
      <w:lvlJc w:val="left"/>
      <w:pPr>
        <w:ind w:left="5175" w:hanging="360"/>
      </w:pPr>
      <w:rPr>
        <w:rFonts w:ascii="Courier New" w:hAnsi="Courier New" w:hint="default"/>
      </w:rPr>
    </w:lvl>
    <w:lvl w:ilvl="8" w:tplc="04090005">
      <w:start w:val="1"/>
      <w:numFmt w:val="bullet"/>
      <w:lvlText w:val=""/>
      <w:lvlJc w:val="left"/>
      <w:pPr>
        <w:ind w:left="5895" w:hanging="360"/>
      </w:pPr>
      <w:rPr>
        <w:rFonts w:ascii="Wingdings" w:hAnsi="Wingdings" w:hint="default"/>
      </w:rPr>
    </w:lvl>
  </w:abstractNum>
  <w:abstractNum w:abstractNumId="5">
    <w:nsid w:val="1B7057FF"/>
    <w:multiLevelType w:val="hybridMultilevel"/>
    <w:tmpl w:val="256C050A"/>
    <w:lvl w:ilvl="0" w:tplc="04090001">
      <w:start w:val="1"/>
      <w:numFmt w:val="bullet"/>
      <w:lvlText w:val=""/>
      <w:lvlJc w:val="left"/>
      <w:pPr>
        <w:ind w:left="-46" w:hanging="360"/>
      </w:pPr>
      <w:rPr>
        <w:rFonts w:ascii="Symbol" w:hAnsi="Symbol"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6">
    <w:nsid w:val="1B71784A"/>
    <w:multiLevelType w:val="hybridMultilevel"/>
    <w:tmpl w:val="044C1650"/>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C3A11BC"/>
    <w:multiLevelType w:val="hybridMultilevel"/>
    <w:tmpl w:val="219A6BFA"/>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855" w:hanging="360"/>
      </w:pPr>
      <w:rPr>
        <w:rFonts w:ascii="Courier New" w:hAnsi="Courier New" w:hint="default"/>
      </w:rPr>
    </w:lvl>
    <w:lvl w:ilvl="2" w:tplc="04090005">
      <w:start w:val="1"/>
      <w:numFmt w:val="bullet"/>
      <w:lvlText w:val=""/>
      <w:lvlJc w:val="left"/>
      <w:pPr>
        <w:ind w:left="1575" w:hanging="360"/>
      </w:pPr>
      <w:rPr>
        <w:rFonts w:ascii="Wingdings" w:hAnsi="Wingdings" w:hint="default"/>
      </w:rPr>
    </w:lvl>
    <w:lvl w:ilvl="3" w:tplc="04090001">
      <w:start w:val="1"/>
      <w:numFmt w:val="bullet"/>
      <w:lvlText w:val=""/>
      <w:lvlJc w:val="left"/>
      <w:pPr>
        <w:ind w:left="2295" w:hanging="360"/>
      </w:pPr>
      <w:rPr>
        <w:rFonts w:ascii="Symbol" w:hAnsi="Symbol" w:hint="default"/>
      </w:rPr>
    </w:lvl>
    <w:lvl w:ilvl="4" w:tplc="04090003">
      <w:start w:val="1"/>
      <w:numFmt w:val="bullet"/>
      <w:lvlText w:val="o"/>
      <w:lvlJc w:val="left"/>
      <w:pPr>
        <w:ind w:left="3015" w:hanging="360"/>
      </w:pPr>
      <w:rPr>
        <w:rFonts w:ascii="Courier New" w:hAnsi="Courier New" w:hint="default"/>
      </w:rPr>
    </w:lvl>
    <w:lvl w:ilvl="5" w:tplc="04090005">
      <w:start w:val="1"/>
      <w:numFmt w:val="bullet"/>
      <w:lvlText w:val=""/>
      <w:lvlJc w:val="left"/>
      <w:pPr>
        <w:ind w:left="3735" w:hanging="360"/>
      </w:pPr>
      <w:rPr>
        <w:rFonts w:ascii="Wingdings" w:hAnsi="Wingdings" w:hint="default"/>
      </w:rPr>
    </w:lvl>
    <w:lvl w:ilvl="6" w:tplc="04090001">
      <w:start w:val="1"/>
      <w:numFmt w:val="bullet"/>
      <w:lvlText w:val=""/>
      <w:lvlJc w:val="left"/>
      <w:pPr>
        <w:ind w:left="4455" w:hanging="360"/>
      </w:pPr>
      <w:rPr>
        <w:rFonts w:ascii="Symbol" w:hAnsi="Symbol" w:hint="default"/>
      </w:rPr>
    </w:lvl>
    <w:lvl w:ilvl="7" w:tplc="04090003">
      <w:start w:val="1"/>
      <w:numFmt w:val="bullet"/>
      <w:lvlText w:val="o"/>
      <w:lvlJc w:val="left"/>
      <w:pPr>
        <w:ind w:left="5175" w:hanging="360"/>
      </w:pPr>
      <w:rPr>
        <w:rFonts w:ascii="Courier New" w:hAnsi="Courier New" w:hint="default"/>
      </w:rPr>
    </w:lvl>
    <w:lvl w:ilvl="8" w:tplc="04090005">
      <w:start w:val="1"/>
      <w:numFmt w:val="bullet"/>
      <w:lvlText w:val=""/>
      <w:lvlJc w:val="left"/>
      <w:pPr>
        <w:ind w:left="5895" w:hanging="360"/>
      </w:pPr>
      <w:rPr>
        <w:rFonts w:ascii="Wingdings" w:hAnsi="Wingdings" w:hint="default"/>
      </w:rPr>
    </w:lvl>
  </w:abstractNum>
  <w:abstractNum w:abstractNumId="8">
    <w:nsid w:val="1C813C6A"/>
    <w:multiLevelType w:val="hybridMultilevel"/>
    <w:tmpl w:val="7966CC48"/>
    <w:lvl w:ilvl="0" w:tplc="6C2C3730">
      <w:start w:val="1"/>
      <w:numFmt w:val="bullet"/>
      <w:lvlText w:val=""/>
      <w:lvlJc w:val="left"/>
      <w:pPr>
        <w:ind w:left="360" w:hanging="360"/>
      </w:pPr>
      <w:rPr>
        <w:rFonts w:ascii="Symbol" w:hAnsi="Symbol" w:hint="default"/>
      </w:rPr>
    </w:lvl>
    <w:lvl w:ilvl="1" w:tplc="04090003">
      <w:start w:val="1"/>
      <w:numFmt w:val="bullet"/>
      <w:lvlText w:val="o"/>
      <w:lvlJc w:val="left"/>
      <w:pPr>
        <w:ind w:left="945" w:hanging="360"/>
      </w:pPr>
      <w:rPr>
        <w:rFonts w:ascii="Courier New" w:hAnsi="Courier New" w:hint="default"/>
      </w:rPr>
    </w:lvl>
    <w:lvl w:ilvl="2" w:tplc="04090005">
      <w:start w:val="1"/>
      <w:numFmt w:val="bullet"/>
      <w:lvlText w:val=""/>
      <w:lvlJc w:val="left"/>
      <w:pPr>
        <w:ind w:left="1665" w:hanging="360"/>
      </w:pPr>
      <w:rPr>
        <w:rFonts w:ascii="Wingdings" w:hAnsi="Wingdings" w:hint="default"/>
      </w:rPr>
    </w:lvl>
    <w:lvl w:ilvl="3" w:tplc="04090001">
      <w:start w:val="1"/>
      <w:numFmt w:val="bullet"/>
      <w:lvlText w:val=""/>
      <w:lvlJc w:val="left"/>
      <w:pPr>
        <w:ind w:left="2385" w:hanging="360"/>
      </w:pPr>
      <w:rPr>
        <w:rFonts w:ascii="Symbol" w:hAnsi="Symbol" w:hint="default"/>
      </w:rPr>
    </w:lvl>
    <w:lvl w:ilvl="4" w:tplc="04090003">
      <w:start w:val="1"/>
      <w:numFmt w:val="bullet"/>
      <w:lvlText w:val="o"/>
      <w:lvlJc w:val="left"/>
      <w:pPr>
        <w:ind w:left="3105" w:hanging="360"/>
      </w:pPr>
      <w:rPr>
        <w:rFonts w:ascii="Courier New" w:hAnsi="Courier New" w:hint="default"/>
      </w:rPr>
    </w:lvl>
    <w:lvl w:ilvl="5" w:tplc="04090005">
      <w:start w:val="1"/>
      <w:numFmt w:val="bullet"/>
      <w:lvlText w:val=""/>
      <w:lvlJc w:val="left"/>
      <w:pPr>
        <w:ind w:left="3825" w:hanging="360"/>
      </w:pPr>
      <w:rPr>
        <w:rFonts w:ascii="Wingdings" w:hAnsi="Wingdings" w:hint="default"/>
      </w:rPr>
    </w:lvl>
    <w:lvl w:ilvl="6" w:tplc="04090001">
      <w:start w:val="1"/>
      <w:numFmt w:val="bullet"/>
      <w:lvlText w:val=""/>
      <w:lvlJc w:val="left"/>
      <w:pPr>
        <w:ind w:left="4545" w:hanging="360"/>
      </w:pPr>
      <w:rPr>
        <w:rFonts w:ascii="Symbol" w:hAnsi="Symbol" w:hint="default"/>
      </w:rPr>
    </w:lvl>
    <w:lvl w:ilvl="7" w:tplc="04090003">
      <w:start w:val="1"/>
      <w:numFmt w:val="bullet"/>
      <w:lvlText w:val="o"/>
      <w:lvlJc w:val="left"/>
      <w:pPr>
        <w:ind w:left="5265" w:hanging="360"/>
      </w:pPr>
      <w:rPr>
        <w:rFonts w:ascii="Courier New" w:hAnsi="Courier New" w:hint="default"/>
      </w:rPr>
    </w:lvl>
    <w:lvl w:ilvl="8" w:tplc="04090005">
      <w:start w:val="1"/>
      <w:numFmt w:val="bullet"/>
      <w:lvlText w:val=""/>
      <w:lvlJc w:val="left"/>
      <w:pPr>
        <w:ind w:left="5985" w:hanging="360"/>
      </w:pPr>
      <w:rPr>
        <w:rFonts w:ascii="Wingdings" w:hAnsi="Wingdings" w:hint="default"/>
      </w:rPr>
    </w:lvl>
  </w:abstractNum>
  <w:abstractNum w:abstractNumId="9">
    <w:nsid w:val="1C8728D5"/>
    <w:multiLevelType w:val="hybridMultilevel"/>
    <w:tmpl w:val="F954CCF0"/>
    <w:lvl w:ilvl="0" w:tplc="A148DA04">
      <w:start w:val="1"/>
      <w:numFmt w:val="bullet"/>
      <w:lvlText w:val=""/>
      <w:lvlJc w:val="left"/>
      <w:pPr>
        <w:ind w:left="360" w:hanging="360"/>
      </w:pPr>
      <w:rPr>
        <w:rFonts w:ascii="Symbol" w:hAnsi="Symbol" w:hint="default"/>
        <w:sz w:val="28"/>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0">
    <w:nsid w:val="1E0856DD"/>
    <w:multiLevelType w:val="hybridMultilevel"/>
    <w:tmpl w:val="53381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11">
    <w:nsid w:val="213F3896"/>
    <w:multiLevelType w:val="hybridMultilevel"/>
    <w:tmpl w:val="499070EA"/>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33D0A91"/>
    <w:multiLevelType w:val="hybridMultilevel"/>
    <w:tmpl w:val="313A084C"/>
    <w:lvl w:ilvl="0" w:tplc="1D14F5E6">
      <w:numFmt w:val="bullet"/>
      <w:lvlText w:val="-"/>
      <w:lvlJc w:val="left"/>
      <w:pPr>
        <w:ind w:left="-46" w:hanging="360"/>
      </w:pPr>
      <w:rPr>
        <w:rFonts w:ascii="Andalus" w:eastAsia="Times New Roman" w:hAnsi="Andalus"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13">
    <w:nsid w:val="2564142E"/>
    <w:multiLevelType w:val="hybridMultilevel"/>
    <w:tmpl w:val="1A52040E"/>
    <w:lvl w:ilvl="0" w:tplc="0DA6EC12">
      <w:start w:val="1"/>
      <w:numFmt w:val="bullet"/>
      <w:lvlText w:val=""/>
      <w:lvlJc w:val="left"/>
      <w:pPr>
        <w:ind w:left="360" w:hanging="360"/>
      </w:pPr>
      <w:rPr>
        <w:rFonts w:ascii="Symbol" w:hAnsi="Symbol" w:hint="default"/>
      </w:rPr>
    </w:lvl>
    <w:lvl w:ilvl="1" w:tplc="04090003">
      <w:start w:val="1"/>
      <w:numFmt w:val="bullet"/>
      <w:lvlText w:val="o"/>
      <w:lvlJc w:val="left"/>
      <w:pPr>
        <w:ind w:left="765" w:hanging="360"/>
      </w:pPr>
      <w:rPr>
        <w:rFonts w:ascii="Courier New" w:hAnsi="Courier New" w:hint="default"/>
      </w:rPr>
    </w:lvl>
    <w:lvl w:ilvl="2" w:tplc="04090005">
      <w:start w:val="1"/>
      <w:numFmt w:val="bullet"/>
      <w:lvlText w:val=""/>
      <w:lvlJc w:val="left"/>
      <w:pPr>
        <w:ind w:left="1485" w:hanging="360"/>
      </w:pPr>
      <w:rPr>
        <w:rFonts w:ascii="Wingdings" w:hAnsi="Wingdings" w:hint="default"/>
      </w:rPr>
    </w:lvl>
    <w:lvl w:ilvl="3" w:tplc="04090001">
      <w:start w:val="1"/>
      <w:numFmt w:val="bullet"/>
      <w:lvlText w:val=""/>
      <w:lvlJc w:val="left"/>
      <w:pPr>
        <w:ind w:left="2205" w:hanging="360"/>
      </w:pPr>
      <w:rPr>
        <w:rFonts w:ascii="Symbol" w:hAnsi="Symbol" w:hint="default"/>
      </w:rPr>
    </w:lvl>
    <w:lvl w:ilvl="4" w:tplc="04090003">
      <w:start w:val="1"/>
      <w:numFmt w:val="bullet"/>
      <w:lvlText w:val="o"/>
      <w:lvlJc w:val="left"/>
      <w:pPr>
        <w:ind w:left="2925" w:hanging="360"/>
      </w:pPr>
      <w:rPr>
        <w:rFonts w:ascii="Courier New" w:hAnsi="Courier New" w:hint="default"/>
      </w:rPr>
    </w:lvl>
    <w:lvl w:ilvl="5" w:tplc="04090005">
      <w:start w:val="1"/>
      <w:numFmt w:val="bullet"/>
      <w:lvlText w:val=""/>
      <w:lvlJc w:val="left"/>
      <w:pPr>
        <w:ind w:left="3645" w:hanging="360"/>
      </w:pPr>
      <w:rPr>
        <w:rFonts w:ascii="Wingdings" w:hAnsi="Wingdings" w:hint="default"/>
      </w:rPr>
    </w:lvl>
    <w:lvl w:ilvl="6" w:tplc="04090001">
      <w:start w:val="1"/>
      <w:numFmt w:val="bullet"/>
      <w:lvlText w:val=""/>
      <w:lvlJc w:val="left"/>
      <w:pPr>
        <w:ind w:left="4365" w:hanging="360"/>
      </w:pPr>
      <w:rPr>
        <w:rFonts w:ascii="Symbol" w:hAnsi="Symbol" w:hint="default"/>
      </w:rPr>
    </w:lvl>
    <w:lvl w:ilvl="7" w:tplc="04090003">
      <w:start w:val="1"/>
      <w:numFmt w:val="bullet"/>
      <w:lvlText w:val="o"/>
      <w:lvlJc w:val="left"/>
      <w:pPr>
        <w:ind w:left="5085" w:hanging="360"/>
      </w:pPr>
      <w:rPr>
        <w:rFonts w:ascii="Courier New" w:hAnsi="Courier New" w:hint="default"/>
      </w:rPr>
    </w:lvl>
    <w:lvl w:ilvl="8" w:tplc="04090005">
      <w:start w:val="1"/>
      <w:numFmt w:val="bullet"/>
      <w:lvlText w:val=""/>
      <w:lvlJc w:val="left"/>
      <w:pPr>
        <w:ind w:left="5805" w:hanging="360"/>
      </w:pPr>
      <w:rPr>
        <w:rFonts w:ascii="Wingdings" w:hAnsi="Wingdings" w:hint="default"/>
      </w:rPr>
    </w:lvl>
  </w:abstractNum>
  <w:abstractNum w:abstractNumId="14">
    <w:nsid w:val="2AC1629A"/>
    <w:multiLevelType w:val="hybridMultilevel"/>
    <w:tmpl w:val="E7A8D4B4"/>
    <w:lvl w:ilvl="0" w:tplc="251296E2">
      <w:start w:val="1"/>
      <w:numFmt w:val="bullet"/>
      <w:lvlText w:val=""/>
      <w:lvlJc w:val="left"/>
      <w:pPr>
        <w:ind w:left="360" w:hanging="360"/>
      </w:pPr>
      <w:rPr>
        <w:rFonts w:ascii="Symbol" w:hAnsi="Symbol" w:hint="default"/>
      </w:rPr>
    </w:lvl>
    <w:lvl w:ilvl="1" w:tplc="04090003">
      <w:start w:val="1"/>
      <w:numFmt w:val="bullet"/>
      <w:lvlText w:val="o"/>
      <w:lvlJc w:val="left"/>
      <w:pPr>
        <w:ind w:left="1215" w:hanging="360"/>
      </w:pPr>
      <w:rPr>
        <w:rFonts w:ascii="Courier New" w:hAnsi="Courier New" w:hint="default"/>
      </w:rPr>
    </w:lvl>
    <w:lvl w:ilvl="2" w:tplc="04090005">
      <w:start w:val="1"/>
      <w:numFmt w:val="bullet"/>
      <w:lvlText w:val=""/>
      <w:lvlJc w:val="left"/>
      <w:pPr>
        <w:ind w:left="1935" w:hanging="360"/>
      </w:pPr>
      <w:rPr>
        <w:rFonts w:ascii="Wingdings" w:hAnsi="Wingdings" w:hint="default"/>
      </w:rPr>
    </w:lvl>
    <w:lvl w:ilvl="3" w:tplc="04090001">
      <w:start w:val="1"/>
      <w:numFmt w:val="bullet"/>
      <w:lvlText w:val=""/>
      <w:lvlJc w:val="left"/>
      <w:pPr>
        <w:ind w:left="2655" w:hanging="360"/>
      </w:pPr>
      <w:rPr>
        <w:rFonts w:ascii="Symbol" w:hAnsi="Symbol" w:hint="default"/>
      </w:rPr>
    </w:lvl>
    <w:lvl w:ilvl="4" w:tplc="04090003">
      <w:start w:val="1"/>
      <w:numFmt w:val="bullet"/>
      <w:lvlText w:val="o"/>
      <w:lvlJc w:val="left"/>
      <w:pPr>
        <w:ind w:left="3375" w:hanging="360"/>
      </w:pPr>
      <w:rPr>
        <w:rFonts w:ascii="Courier New" w:hAnsi="Courier New" w:hint="default"/>
      </w:rPr>
    </w:lvl>
    <w:lvl w:ilvl="5" w:tplc="04090005">
      <w:start w:val="1"/>
      <w:numFmt w:val="bullet"/>
      <w:lvlText w:val=""/>
      <w:lvlJc w:val="left"/>
      <w:pPr>
        <w:ind w:left="4095" w:hanging="360"/>
      </w:pPr>
      <w:rPr>
        <w:rFonts w:ascii="Wingdings" w:hAnsi="Wingdings" w:hint="default"/>
      </w:rPr>
    </w:lvl>
    <w:lvl w:ilvl="6" w:tplc="04090001">
      <w:start w:val="1"/>
      <w:numFmt w:val="bullet"/>
      <w:lvlText w:val=""/>
      <w:lvlJc w:val="left"/>
      <w:pPr>
        <w:ind w:left="4815" w:hanging="360"/>
      </w:pPr>
      <w:rPr>
        <w:rFonts w:ascii="Symbol" w:hAnsi="Symbol" w:hint="default"/>
      </w:rPr>
    </w:lvl>
    <w:lvl w:ilvl="7" w:tplc="04090003">
      <w:start w:val="1"/>
      <w:numFmt w:val="bullet"/>
      <w:lvlText w:val="o"/>
      <w:lvlJc w:val="left"/>
      <w:pPr>
        <w:ind w:left="5535" w:hanging="360"/>
      </w:pPr>
      <w:rPr>
        <w:rFonts w:ascii="Courier New" w:hAnsi="Courier New" w:hint="default"/>
      </w:rPr>
    </w:lvl>
    <w:lvl w:ilvl="8" w:tplc="04090005">
      <w:start w:val="1"/>
      <w:numFmt w:val="bullet"/>
      <w:lvlText w:val=""/>
      <w:lvlJc w:val="left"/>
      <w:pPr>
        <w:ind w:left="6255" w:hanging="360"/>
      </w:pPr>
      <w:rPr>
        <w:rFonts w:ascii="Wingdings" w:hAnsi="Wingdings" w:hint="default"/>
      </w:rPr>
    </w:lvl>
  </w:abstractNum>
  <w:abstractNum w:abstractNumId="15">
    <w:nsid w:val="30EA4C84"/>
    <w:multiLevelType w:val="hybridMultilevel"/>
    <w:tmpl w:val="FC4CB2E8"/>
    <w:lvl w:ilvl="0" w:tplc="0FBC119C">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2232B29"/>
    <w:multiLevelType w:val="hybridMultilevel"/>
    <w:tmpl w:val="DDFCD0BA"/>
    <w:lvl w:ilvl="0" w:tplc="06AE7F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92D4388"/>
    <w:multiLevelType w:val="hybridMultilevel"/>
    <w:tmpl w:val="15A49D5A"/>
    <w:lvl w:ilvl="0" w:tplc="F2E6EB0E">
      <w:numFmt w:val="bullet"/>
      <w:lvlText w:val="-"/>
      <w:lvlJc w:val="left"/>
      <w:pPr>
        <w:ind w:left="645" w:hanging="360"/>
      </w:pPr>
      <w:rPr>
        <w:rFonts w:ascii="Sakkal Majalla" w:eastAsia="Times New Roman" w:hAnsi="Sakkal Majalla" w:hint="default"/>
      </w:rPr>
    </w:lvl>
    <w:lvl w:ilvl="1" w:tplc="04090003">
      <w:start w:val="1"/>
      <w:numFmt w:val="bullet"/>
      <w:lvlText w:val="o"/>
      <w:lvlJc w:val="left"/>
      <w:pPr>
        <w:ind w:left="1365" w:hanging="360"/>
      </w:pPr>
      <w:rPr>
        <w:rFonts w:ascii="Courier New" w:hAnsi="Courier New"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hint="default"/>
      </w:rPr>
    </w:lvl>
    <w:lvl w:ilvl="5" w:tplc="04090005">
      <w:start w:val="1"/>
      <w:numFmt w:val="bullet"/>
      <w:lvlText w:val=""/>
      <w:lvlJc w:val="left"/>
      <w:pPr>
        <w:ind w:left="4245" w:hanging="360"/>
      </w:pPr>
      <w:rPr>
        <w:rFonts w:ascii="Wingdings" w:hAnsi="Wingdings" w:hint="default"/>
      </w:rPr>
    </w:lvl>
    <w:lvl w:ilvl="6" w:tplc="04090001">
      <w:start w:val="1"/>
      <w:numFmt w:val="bullet"/>
      <w:lvlText w:val=""/>
      <w:lvlJc w:val="left"/>
      <w:pPr>
        <w:ind w:left="4965" w:hanging="360"/>
      </w:pPr>
      <w:rPr>
        <w:rFonts w:ascii="Symbol" w:hAnsi="Symbol" w:hint="default"/>
      </w:rPr>
    </w:lvl>
    <w:lvl w:ilvl="7" w:tplc="04090003">
      <w:start w:val="1"/>
      <w:numFmt w:val="bullet"/>
      <w:lvlText w:val="o"/>
      <w:lvlJc w:val="left"/>
      <w:pPr>
        <w:ind w:left="5685" w:hanging="360"/>
      </w:pPr>
      <w:rPr>
        <w:rFonts w:ascii="Courier New" w:hAnsi="Courier New" w:hint="default"/>
      </w:rPr>
    </w:lvl>
    <w:lvl w:ilvl="8" w:tplc="04090005">
      <w:start w:val="1"/>
      <w:numFmt w:val="bullet"/>
      <w:lvlText w:val=""/>
      <w:lvlJc w:val="left"/>
      <w:pPr>
        <w:ind w:left="6405" w:hanging="360"/>
      </w:pPr>
      <w:rPr>
        <w:rFonts w:ascii="Wingdings" w:hAnsi="Wingdings" w:hint="default"/>
      </w:rPr>
    </w:lvl>
  </w:abstractNum>
  <w:abstractNum w:abstractNumId="18">
    <w:nsid w:val="39BF03A1"/>
    <w:multiLevelType w:val="hybridMultilevel"/>
    <w:tmpl w:val="B636E334"/>
    <w:lvl w:ilvl="0" w:tplc="279AA6B0">
      <w:start w:val="1"/>
      <w:numFmt w:val="bullet"/>
      <w:lvlText w:val=""/>
      <w:lvlJc w:val="left"/>
      <w:pPr>
        <w:ind w:left="360" w:hanging="360"/>
      </w:pPr>
      <w:rPr>
        <w:rFonts w:ascii="Symbol" w:hAnsi="Symbol"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19">
    <w:nsid w:val="3B5B613D"/>
    <w:multiLevelType w:val="hybridMultilevel"/>
    <w:tmpl w:val="5E706AA2"/>
    <w:lvl w:ilvl="0" w:tplc="1D14F5E6">
      <w:numFmt w:val="bullet"/>
      <w:lvlText w:val="-"/>
      <w:lvlJc w:val="left"/>
      <w:pPr>
        <w:ind w:left="-46" w:hanging="360"/>
      </w:pPr>
      <w:rPr>
        <w:rFonts w:ascii="Andalus" w:eastAsia="Times New Roman" w:hAnsi="Andalus"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20">
    <w:nsid w:val="3B7657CC"/>
    <w:multiLevelType w:val="hybridMultilevel"/>
    <w:tmpl w:val="5224AEC6"/>
    <w:lvl w:ilvl="0" w:tplc="84D0AF06">
      <w:start w:val="1"/>
      <w:numFmt w:val="bullet"/>
      <w:lvlText w:val=""/>
      <w:lvlJc w:val="left"/>
      <w:pPr>
        <w:ind w:left="360"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21">
    <w:nsid w:val="3C536BAC"/>
    <w:multiLevelType w:val="hybridMultilevel"/>
    <w:tmpl w:val="84FAD72E"/>
    <w:lvl w:ilvl="0" w:tplc="1D14F5E6">
      <w:numFmt w:val="bullet"/>
      <w:lvlText w:val="-"/>
      <w:lvlJc w:val="left"/>
      <w:pPr>
        <w:ind w:left="-46" w:hanging="360"/>
      </w:pPr>
      <w:rPr>
        <w:rFonts w:ascii="Andalus" w:eastAsia="Times New Roman" w:hAnsi="Andalus"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22">
    <w:nsid w:val="3D2042B6"/>
    <w:multiLevelType w:val="hybridMultilevel"/>
    <w:tmpl w:val="FE360FC6"/>
    <w:lvl w:ilvl="0" w:tplc="A148DA04">
      <w:start w:val="1"/>
      <w:numFmt w:val="bullet"/>
      <w:lvlText w:val=""/>
      <w:lvlJc w:val="left"/>
      <w:pPr>
        <w:ind w:left="315" w:hanging="360"/>
      </w:pPr>
      <w:rPr>
        <w:rFonts w:ascii="Symbol" w:hAnsi="Symbol" w:hint="default"/>
        <w:sz w:val="28"/>
      </w:rPr>
    </w:lvl>
    <w:lvl w:ilvl="1" w:tplc="04090003">
      <w:start w:val="1"/>
      <w:numFmt w:val="bullet"/>
      <w:lvlText w:val="o"/>
      <w:lvlJc w:val="left"/>
      <w:pPr>
        <w:ind w:left="1035" w:hanging="360"/>
      </w:pPr>
      <w:rPr>
        <w:rFonts w:ascii="Courier New" w:hAnsi="Courier New" w:hint="default"/>
      </w:rPr>
    </w:lvl>
    <w:lvl w:ilvl="2" w:tplc="04090005">
      <w:start w:val="1"/>
      <w:numFmt w:val="bullet"/>
      <w:lvlText w:val=""/>
      <w:lvlJc w:val="left"/>
      <w:pPr>
        <w:ind w:left="1755" w:hanging="360"/>
      </w:pPr>
      <w:rPr>
        <w:rFonts w:ascii="Wingdings" w:hAnsi="Wingdings" w:hint="default"/>
      </w:rPr>
    </w:lvl>
    <w:lvl w:ilvl="3" w:tplc="04090001">
      <w:start w:val="1"/>
      <w:numFmt w:val="bullet"/>
      <w:lvlText w:val=""/>
      <w:lvlJc w:val="left"/>
      <w:pPr>
        <w:ind w:left="2475" w:hanging="360"/>
      </w:pPr>
      <w:rPr>
        <w:rFonts w:ascii="Symbol" w:hAnsi="Symbol" w:hint="default"/>
      </w:rPr>
    </w:lvl>
    <w:lvl w:ilvl="4" w:tplc="04090003">
      <w:start w:val="1"/>
      <w:numFmt w:val="bullet"/>
      <w:lvlText w:val="o"/>
      <w:lvlJc w:val="left"/>
      <w:pPr>
        <w:ind w:left="3195" w:hanging="360"/>
      </w:pPr>
      <w:rPr>
        <w:rFonts w:ascii="Courier New" w:hAnsi="Courier New" w:hint="default"/>
      </w:rPr>
    </w:lvl>
    <w:lvl w:ilvl="5" w:tplc="04090005">
      <w:start w:val="1"/>
      <w:numFmt w:val="bullet"/>
      <w:lvlText w:val=""/>
      <w:lvlJc w:val="left"/>
      <w:pPr>
        <w:ind w:left="3915" w:hanging="360"/>
      </w:pPr>
      <w:rPr>
        <w:rFonts w:ascii="Wingdings" w:hAnsi="Wingdings" w:hint="default"/>
      </w:rPr>
    </w:lvl>
    <w:lvl w:ilvl="6" w:tplc="04090001">
      <w:start w:val="1"/>
      <w:numFmt w:val="bullet"/>
      <w:lvlText w:val=""/>
      <w:lvlJc w:val="left"/>
      <w:pPr>
        <w:ind w:left="4635" w:hanging="360"/>
      </w:pPr>
      <w:rPr>
        <w:rFonts w:ascii="Symbol" w:hAnsi="Symbol" w:hint="default"/>
      </w:rPr>
    </w:lvl>
    <w:lvl w:ilvl="7" w:tplc="04090003">
      <w:start w:val="1"/>
      <w:numFmt w:val="bullet"/>
      <w:lvlText w:val="o"/>
      <w:lvlJc w:val="left"/>
      <w:pPr>
        <w:ind w:left="5355" w:hanging="360"/>
      </w:pPr>
      <w:rPr>
        <w:rFonts w:ascii="Courier New" w:hAnsi="Courier New" w:hint="default"/>
      </w:rPr>
    </w:lvl>
    <w:lvl w:ilvl="8" w:tplc="04090005">
      <w:start w:val="1"/>
      <w:numFmt w:val="bullet"/>
      <w:lvlText w:val=""/>
      <w:lvlJc w:val="left"/>
      <w:pPr>
        <w:ind w:left="6075" w:hanging="360"/>
      </w:pPr>
      <w:rPr>
        <w:rFonts w:ascii="Wingdings" w:hAnsi="Wingdings" w:hint="default"/>
      </w:rPr>
    </w:lvl>
  </w:abstractNum>
  <w:abstractNum w:abstractNumId="23">
    <w:nsid w:val="3F136EF5"/>
    <w:multiLevelType w:val="hybridMultilevel"/>
    <w:tmpl w:val="ED7685E0"/>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3FFD1B27"/>
    <w:multiLevelType w:val="hybridMultilevel"/>
    <w:tmpl w:val="2DEC2FFA"/>
    <w:lvl w:ilvl="0" w:tplc="1D14F5E6">
      <w:numFmt w:val="bullet"/>
      <w:lvlText w:val="-"/>
      <w:lvlJc w:val="left"/>
      <w:pPr>
        <w:ind w:left="314" w:hanging="360"/>
      </w:pPr>
      <w:rPr>
        <w:rFonts w:ascii="Andalus" w:eastAsia="Times New Roman" w:hAnsi="Andalus" w:hint="default"/>
      </w:rPr>
    </w:lvl>
    <w:lvl w:ilvl="1" w:tplc="04090003">
      <w:start w:val="1"/>
      <w:numFmt w:val="bullet"/>
      <w:lvlText w:val="o"/>
      <w:lvlJc w:val="left"/>
      <w:pPr>
        <w:ind w:left="1034" w:hanging="360"/>
      </w:pPr>
      <w:rPr>
        <w:rFonts w:ascii="Courier New" w:hAnsi="Courier New" w:hint="default"/>
      </w:rPr>
    </w:lvl>
    <w:lvl w:ilvl="2" w:tplc="04090005">
      <w:start w:val="1"/>
      <w:numFmt w:val="bullet"/>
      <w:lvlText w:val=""/>
      <w:lvlJc w:val="left"/>
      <w:pPr>
        <w:ind w:left="1754" w:hanging="360"/>
      </w:pPr>
      <w:rPr>
        <w:rFonts w:ascii="Wingdings" w:hAnsi="Wingdings" w:hint="default"/>
      </w:rPr>
    </w:lvl>
    <w:lvl w:ilvl="3" w:tplc="04090001">
      <w:start w:val="1"/>
      <w:numFmt w:val="bullet"/>
      <w:lvlText w:val=""/>
      <w:lvlJc w:val="left"/>
      <w:pPr>
        <w:ind w:left="2474" w:hanging="360"/>
      </w:pPr>
      <w:rPr>
        <w:rFonts w:ascii="Symbol" w:hAnsi="Symbol" w:hint="default"/>
      </w:rPr>
    </w:lvl>
    <w:lvl w:ilvl="4" w:tplc="04090003">
      <w:start w:val="1"/>
      <w:numFmt w:val="bullet"/>
      <w:lvlText w:val="o"/>
      <w:lvlJc w:val="left"/>
      <w:pPr>
        <w:ind w:left="3194" w:hanging="360"/>
      </w:pPr>
      <w:rPr>
        <w:rFonts w:ascii="Courier New" w:hAnsi="Courier New" w:hint="default"/>
      </w:rPr>
    </w:lvl>
    <w:lvl w:ilvl="5" w:tplc="04090005">
      <w:start w:val="1"/>
      <w:numFmt w:val="bullet"/>
      <w:lvlText w:val=""/>
      <w:lvlJc w:val="left"/>
      <w:pPr>
        <w:ind w:left="3914" w:hanging="360"/>
      </w:pPr>
      <w:rPr>
        <w:rFonts w:ascii="Wingdings" w:hAnsi="Wingdings" w:hint="default"/>
      </w:rPr>
    </w:lvl>
    <w:lvl w:ilvl="6" w:tplc="04090001">
      <w:start w:val="1"/>
      <w:numFmt w:val="bullet"/>
      <w:lvlText w:val=""/>
      <w:lvlJc w:val="left"/>
      <w:pPr>
        <w:ind w:left="4634" w:hanging="360"/>
      </w:pPr>
      <w:rPr>
        <w:rFonts w:ascii="Symbol" w:hAnsi="Symbol" w:hint="default"/>
      </w:rPr>
    </w:lvl>
    <w:lvl w:ilvl="7" w:tplc="04090003">
      <w:start w:val="1"/>
      <w:numFmt w:val="bullet"/>
      <w:lvlText w:val="o"/>
      <w:lvlJc w:val="left"/>
      <w:pPr>
        <w:ind w:left="5354" w:hanging="360"/>
      </w:pPr>
      <w:rPr>
        <w:rFonts w:ascii="Courier New" w:hAnsi="Courier New" w:hint="default"/>
      </w:rPr>
    </w:lvl>
    <w:lvl w:ilvl="8" w:tplc="04090005">
      <w:start w:val="1"/>
      <w:numFmt w:val="bullet"/>
      <w:lvlText w:val=""/>
      <w:lvlJc w:val="left"/>
      <w:pPr>
        <w:ind w:left="6074" w:hanging="360"/>
      </w:pPr>
      <w:rPr>
        <w:rFonts w:ascii="Wingdings" w:hAnsi="Wingdings" w:hint="default"/>
      </w:rPr>
    </w:lvl>
  </w:abstractNum>
  <w:abstractNum w:abstractNumId="25">
    <w:nsid w:val="439F77EB"/>
    <w:multiLevelType w:val="hybridMultilevel"/>
    <w:tmpl w:val="81484DC2"/>
    <w:lvl w:ilvl="0" w:tplc="04090007">
      <w:start w:val="1"/>
      <w:numFmt w:val="bullet"/>
      <w:lvlText w:val=""/>
      <w:lvlJc w:val="left"/>
      <w:pPr>
        <w:ind w:left="45" w:hanging="360"/>
      </w:pPr>
      <w:rPr>
        <w:rFonts w:ascii="Symbol" w:hAnsi="Symbol" w:hint="default"/>
      </w:rPr>
    </w:lvl>
    <w:lvl w:ilvl="1" w:tplc="04090003">
      <w:start w:val="1"/>
      <w:numFmt w:val="bullet"/>
      <w:lvlText w:val="o"/>
      <w:lvlJc w:val="left"/>
      <w:pPr>
        <w:ind w:left="765" w:hanging="360"/>
      </w:pPr>
      <w:rPr>
        <w:rFonts w:ascii="Courier New" w:hAnsi="Courier New" w:hint="default"/>
      </w:rPr>
    </w:lvl>
    <w:lvl w:ilvl="2" w:tplc="04090005">
      <w:start w:val="1"/>
      <w:numFmt w:val="bullet"/>
      <w:lvlText w:val=""/>
      <w:lvlJc w:val="left"/>
      <w:pPr>
        <w:ind w:left="1485" w:hanging="360"/>
      </w:pPr>
      <w:rPr>
        <w:rFonts w:ascii="Wingdings" w:hAnsi="Wingdings" w:hint="default"/>
      </w:rPr>
    </w:lvl>
    <w:lvl w:ilvl="3" w:tplc="04090001">
      <w:start w:val="1"/>
      <w:numFmt w:val="bullet"/>
      <w:lvlText w:val=""/>
      <w:lvlJc w:val="left"/>
      <w:pPr>
        <w:ind w:left="2205" w:hanging="360"/>
      </w:pPr>
      <w:rPr>
        <w:rFonts w:ascii="Symbol" w:hAnsi="Symbol" w:hint="default"/>
      </w:rPr>
    </w:lvl>
    <w:lvl w:ilvl="4" w:tplc="04090003">
      <w:start w:val="1"/>
      <w:numFmt w:val="bullet"/>
      <w:lvlText w:val="o"/>
      <w:lvlJc w:val="left"/>
      <w:pPr>
        <w:ind w:left="2925" w:hanging="360"/>
      </w:pPr>
      <w:rPr>
        <w:rFonts w:ascii="Courier New" w:hAnsi="Courier New" w:hint="default"/>
      </w:rPr>
    </w:lvl>
    <w:lvl w:ilvl="5" w:tplc="04090005">
      <w:start w:val="1"/>
      <w:numFmt w:val="bullet"/>
      <w:lvlText w:val=""/>
      <w:lvlJc w:val="left"/>
      <w:pPr>
        <w:ind w:left="3645" w:hanging="360"/>
      </w:pPr>
      <w:rPr>
        <w:rFonts w:ascii="Wingdings" w:hAnsi="Wingdings" w:hint="default"/>
      </w:rPr>
    </w:lvl>
    <w:lvl w:ilvl="6" w:tplc="04090001">
      <w:start w:val="1"/>
      <w:numFmt w:val="bullet"/>
      <w:lvlText w:val=""/>
      <w:lvlJc w:val="left"/>
      <w:pPr>
        <w:ind w:left="4365" w:hanging="360"/>
      </w:pPr>
      <w:rPr>
        <w:rFonts w:ascii="Symbol" w:hAnsi="Symbol" w:hint="default"/>
      </w:rPr>
    </w:lvl>
    <w:lvl w:ilvl="7" w:tplc="04090003">
      <w:start w:val="1"/>
      <w:numFmt w:val="bullet"/>
      <w:lvlText w:val="o"/>
      <w:lvlJc w:val="left"/>
      <w:pPr>
        <w:ind w:left="5085" w:hanging="360"/>
      </w:pPr>
      <w:rPr>
        <w:rFonts w:ascii="Courier New" w:hAnsi="Courier New" w:hint="default"/>
      </w:rPr>
    </w:lvl>
    <w:lvl w:ilvl="8" w:tplc="04090005">
      <w:start w:val="1"/>
      <w:numFmt w:val="bullet"/>
      <w:lvlText w:val=""/>
      <w:lvlJc w:val="left"/>
      <w:pPr>
        <w:ind w:left="5805" w:hanging="360"/>
      </w:pPr>
      <w:rPr>
        <w:rFonts w:ascii="Wingdings" w:hAnsi="Wingdings" w:hint="default"/>
      </w:rPr>
    </w:lvl>
  </w:abstractNum>
  <w:abstractNum w:abstractNumId="26">
    <w:nsid w:val="48C03702"/>
    <w:multiLevelType w:val="hybridMultilevel"/>
    <w:tmpl w:val="F8428286"/>
    <w:lvl w:ilvl="0" w:tplc="04090007">
      <w:start w:val="1"/>
      <w:numFmt w:val="bullet"/>
      <w:lvlText w:val=""/>
      <w:lvlJc w:val="left"/>
      <w:pPr>
        <w:ind w:left="-46" w:hanging="360"/>
      </w:pPr>
      <w:rPr>
        <w:rFonts w:ascii="Symbol" w:hAnsi="Symbol"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27">
    <w:nsid w:val="4C837B94"/>
    <w:multiLevelType w:val="hybridMultilevel"/>
    <w:tmpl w:val="6C7E83F8"/>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4D7E1281"/>
    <w:multiLevelType w:val="hybridMultilevel"/>
    <w:tmpl w:val="276EF590"/>
    <w:lvl w:ilvl="0" w:tplc="A148DA04">
      <w:start w:val="1"/>
      <w:numFmt w:val="bullet"/>
      <w:lvlText w:val=""/>
      <w:lvlJc w:val="left"/>
      <w:pPr>
        <w:ind w:left="315" w:hanging="360"/>
      </w:pPr>
      <w:rPr>
        <w:rFonts w:ascii="Symbol" w:hAnsi="Symbol" w:hint="default"/>
        <w:sz w:val="28"/>
      </w:rPr>
    </w:lvl>
    <w:lvl w:ilvl="1" w:tplc="04090003">
      <w:start w:val="1"/>
      <w:numFmt w:val="bullet"/>
      <w:lvlText w:val="o"/>
      <w:lvlJc w:val="left"/>
      <w:pPr>
        <w:ind w:left="1035" w:hanging="360"/>
      </w:pPr>
      <w:rPr>
        <w:rFonts w:ascii="Courier New" w:hAnsi="Courier New" w:hint="default"/>
      </w:rPr>
    </w:lvl>
    <w:lvl w:ilvl="2" w:tplc="04090005">
      <w:start w:val="1"/>
      <w:numFmt w:val="bullet"/>
      <w:lvlText w:val=""/>
      <w:lvlJc w:val="left"/>
      <w:pPr>
        <w:ind w:left="1755" w:hanging="360"/>
      </w:pPr>
      <w:rPr>
        <w:rFonts w:ascii="Wingdings" w:hAnsi="Wingdings" w:hint="default"/>
      </w:rPr>
    </w:lvl>
    <w:lvl w:ilvl="3" w:tplc="04090001">
      <w:start w:val="1"/>
      <w:numFmt w:val="bullet"/>
      <w:lvlText w:val=""/>
      <w:lvlJc w:val="left"/>
      <w:pPr>
        <w:ind w:left="2475" w:hanging="360"/>
      </w:pPr>
      <w:rPr>
        <w:rFonts w:ascii="Symbol" w:hAnsi="Symbol" w:hint="default"/>
      </w:rPr>
    </w:lvl>
    <w:lvl w:ilvl="4" w:tplc="04090003">
      <w:start w:val="1"/>
      <w:numFmt w:val="bullet"/>
      <w:lvlText w:val="o"/>
      <w:lvlJc w:val="left"/>
      <w:pPr>
        <w:ind w:left="3195" w:hanging="360"/>
      </w:pPr>
      <w:rPr>
        <w:rFonts w:ascii="Courier New" w:hAnsi="Courier New" w:hint="default"/>
      </w:rPr>
    </w:lvl>
    <w:lvl w:ilvl="5" w:tplc="04090005">
      <w:start w:val="1"/>
      <w:numFmt w:val="bullet"/>
      <w:lvlText w:val=""/>
      <w:lvlJc w:val="left"/>
      <w:pPr>
        <w:ind w:left="3915" w:hanging="360"/>
      </w:pPr>
      <w:rPr>
        <w:rFonts w:ascii="Wingdings" w:hAnsi="Wingdings" w:hint="default"/>
      </w:rPr>
    </w:lvl>
    <w:lvl w:ilvl="6" w:tplc="04090001">
      <w:start w:val="1"/>
      <w:numFmt w:val="bullet"/>
      <w:lvlText w:val=""/>
      <w:lvlJc w:val="left"/>
      <w:pPr>
        <w:ind w:left="4635" w:hanging="360"/>
      </w:pPr>
      <w:rPr>
        <w:rFonts w:ascii="Symbol" w:hAnsi="Symbol" w:hint="default"/>
      </w:rPr>
    </w:lvl>
    <w:lvl w:ilvl="7" w:tplc="04090003">
      <w:start w:val="1"/>
      <w:numFmt w:val="bullet"/>
      <w:lvlText w:val="o"/>
      <w:lvlJc w:val="left"/>
      <w:pPr>
        <w:ind w:left="5355" w:hanging="360"/>
      </w:pPr>
      <w:rPr>
        <w:rFonts w:ascii="Courier New" w:hAnsi="Courier New" w:hint="default"/>
      </w:rPr>
    </w:lvl>
    <w:lvl w:ilvl="8" w:tplc="04090005">
      <w:start w:val="1"/>
      <w:numFmt w:val="bullet"/>
      <w:lvlText w:val=""/>
      <w:lvlJc w:val="left"/>
      <w:pPr>
        <w:ind w:left="6075" w:hanging="360"/>
      </w:pPr>
      <w:rPr>
        <w:rFonts w:ascii="Wingdings" w:hAnsi="Wingdings" w:hint="default"/>
      </w:rPr>
    </w:lvl>
  </w:abstractNum>
  <w:abstractNum w:abstractNumId="29">
    <w:nsid w:val="4F9A0C8B"/>
    <w:multiLevelType w:val="hybridMultilevel"/>
    <w:tmpl w:val="BB7297C6"/>
    <w:lvl w:ilvl="0" w:tplc="17DA5832">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14E6FDA"/>
    <w:multiLevelType w:val="hybridMultilevel"/>
    <w:tmpl w:val="91E44C04"/>
    <w:lvl w:ilvl="0" w:tplc="1D14F5E6">
      <w:numFmt w:val="bullet"/>
      <w:lvlText w:val="-"/>
      <w:lvlJc w:val="left"/>
      <w:pPr>
        <w:ind w:left="720" w:hanging="360"/>
      </w:pPr>
      <w:rPr>
        <w:rFonts w:ascii="Andalus" w:eastAsia="Times New Roman" w:hAnsi="Andal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5CD7285"/>
    <w:multiLevelType w:val="hybridMultilevel"/>
    <w:tmpl w:val="73C4C920"/>
    <w:lvl w:ilvl="0" w:tplc="04090007">
      <w:start w:val="1"/>
      <w:numFmt w:val="bullet"/>
      <w:lvlText w:val=""/>
      <w:lvlJc w:val="left"/>
      <w:pPr>
        <w:ind w:left="-46" w:hanging="360"/>
      </w:pPr>
      <w:rPr>
        <w:rFonts w:ascii="Symbol" w:hAnsi="Symbol"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32">
    <w:nsid w:val="55D63301"/>
    <w:multiLevelType w:val="hybridMultilevel"/>
    <w:tmpl w:val="DAB85A64"/>
    <w:lvl w:ilvl="0" w:tplc="1D14F5E6">
      <w:numFmt w:val="bullet"/>
      <w:lvlText w:val="-"/>
      <w:lvlJc w:val="left"/>
      <w:pPr>
        <w:ind w:left="-46" w:hanging="360"/>
      </w:pPr>
      <w:rPr>
        <w:rFonts w:ascii="Andalus" w:eastAsia="Times New Roman" w:hAnsi="Andalus"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33">
    <w:nsid w:val="589E00E9"/>
    <w:multiLevelType w:val="hybridMultilevel"/>
    <w:tmpl w:val="DC36B962"/>
    <w:lvl w:ilvl="0" w:tplc="9A7C10AC">
      <w:start w:val="1"/>
      <w:numFmt w:val="bullet"/>
      <w:lvlText w:val=""/>
      <w:lvlJc w:val="left"/>
      <w:pPr>
        <w:ind w:left="360" w:hanging="360"/>
      </w:pPr>
      <w:rPr>
        <w:rFonts w:ascii="Symbol" w:hAnsi="Symbol" w:hint="default"/>
      </w:rPr>
    </w:lvl>
    <w:lvl w:ilvl="1" w:tplc="04090003">
      <w:start w:val="1"/>
      <w:numFmt w:val="bullet"/>
      <w:lvlText w:val="o"/>
      <w:lvlJc w:val="left"/>
      <w:pPr>
        <w:ind w:left="674" w:hanging="360"/>
      </w:pPr>
      <w:rPr>
        <w:rFonts w:ascii="Courier New" w:hAnsi="Courier New" w:hint="default"/>
      </w:rPr>
    </w:lvl>
    <w:lvl w:ilvl="2" w:tplc="04090005">
      <w:start w:val="1"/>
      <w:numFmt w:val="bullet"/>
      <w:lvlText w:val=""/>
      <w:lvlJc w:val="left"/>
      <w:pPr>
        <w:ind w:left="1394" w:hanging="360"/>
      </w:pPr>
      <w:rPr>
        <w:rFonts w:ascii="Wingdings" w:hAnsi="Wingdings" w:hint="default"/>
      </w:rPr>
    </w:lvl>
    <w:lvl w:ilvl="3" w:tplc="04090001">
      <w:start w:val="1"/>
      <w:numFmt w:val="bullet"/>
      <w:lvlText w:val=""/>
      <w:lvlJc w:val="left"/>
      <w:pPr>
        <w:ind w:left="2114" w:hanging="360"/>
      </w:pPr>
      <w:rPr>
        <w:rFonts w:ascii="Symbol" w:hAnsi="Symbol" w:hint="default"/>
      </w:rPr>
    </w:lvl>
    <w:lvl w:ilvl="4" w:tplc="04090003">
      <w:start w:val="1"/>
      <w:numFmt w:val="bullet"/>
      <w:lvlText w:val="o"/>
      <w:lvlJc w:val="left"/>
      <w:pPr>
        <w:ind w:left="2834" w:hanging="360"/>
      </w:pPr>
      <w:rPr>
        <w:rFonts w:ascii="Courier New" w:hAnsi="Courier New" w:hint="default"/>
      </w:rPr>
    </w:lvl>
    <w:lvl w:ilvl="5" w:tplc="04090005">
      <w:start w:val="1"/>
      <w:numFmt w:val="bullet"/>
      <w:lvlText w:val=""/>
      <w:lvlJc w:val="left"/>
      <w:pPr>
        <w:ind w:left="3554" w:hanging="360"/>
      </w:pPr>
      <w:rPr>
        <w:rFonts w:ascii="Wingdings" w:hAnsi="Wingdings" w:hint="default"/>
      </w:rPr>
    </w:lvl>
    <w:lvl w:ilvl="6" w:tplc="04090001">
      <w:start w:val="1"/>
      <w:numFmt w:val="bullet"/>
      <w:lvlText w:val=""/>
      <w:lvlJc w:val="left"/>
      <w:pPr>
        <w:ind w:left="4274" w:hanging="360"/>
      </w:pPr>
      <w:rPr>
        <w:rFonts w:ascii="Symbol" w:hAnsi="Symbol" w:hint="default"/>
      </w:rPr>
    </w:lvl>
    <w:lvl w:ilvl="7" w:tplc="04090003">
      <w:start w:val="1"/>
      <w:numFmt w:val="bullet"/>
      <w:lvlText w:val="o"/>
      <w:lvlJc w:val="left"/>
      <w:pPr>
        <w:ind w:left="4994" w:hanging="360"/>
      </w:pPr>
      <w:rPr>
        <w:rFonts w:ascii="Courier New" w:hAnsi="Courier New" w:hint="default"/>
      </w:rPr>
    </w:lvl>
    <w:lvl w:ilvl="8" w:tplc="04090005">
      <w:start w:val="1"/>
      <w:numFmt w:val="bullet"/>
      <w:lvlText w:val=""/>
      <w:lvlJc w:val="left"/>
      <w:pPr>
        <w:ind w:left="5714" w:hanging="360"/>
      </w:pPr>
      <w:rPr>
        <w:rFonts w:ascii="Wingdings" w:hAnsi="Wingdings" w:hint="default"/>
      </w:rPr>
    </w:lvl>
  </w:abstractNum>
  <w:abstractNum w:abstractNumId="34">
    <w:nsid w:val="60097CEB"/>
    <w:multiLevelType w:val="hybridMultilevel"/>
    <w:tmpl w:val="A1F488FA"/>
    <w:lvl w:ilvl="0" w:tplc="6758F684">
      <w:start w:val="1"/>
      <w:numFmt w:val="decimal"/>
      <w:lvlText w:val="%1-"/>
      <w:lvlJc w:val="left"/>
      <w:pPr>
        <w:ind w:left="36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07F2B61"/>
    <w:multiLevelType w:val="hybridMultilevel"/>
    <w:tmpl w:val="008427EE"/>
    <w:lvl w:ilvl="0" w:tplc="279AA6B0">
      <w:start w:val="1"/>
      <w:numFmt w:val="bullet"/>
      <w:lvlText w:val=""/>
      <w:lvlJc w:val="left"/>
      <w:pPr>
        <w:ind w:left="360" w:hanging="360"/>
      </w:pPr>
      <w:rPr>
        <w:rFonts w:ascii="Symbol" w:hAnsi="Symbol" w:hint="default"/>
      </w:rPr>
    </w:lvl>
    <w:lvl w:ilvl="1" w:tplc="04090003">
      <w:start w:val="1"/>
      <w:numFmt w:val="bullet"/>
      <w:lvlText w:val="o"/>
      <w:lvlJc w:val="left"/>
      <w:pPr>
        <w:ind w:left="1035" w:hanging="360"/>
      </w:pPr>
      <w:rPr>
        <w:rFonts w:ascii="Courier New" w:hAnsi="Courier New" w:hint="default"/>
      </w:rPr>
    </w:lvl>
    <w:lvl w:ilvl="2" w:tplc="04090005">
      <w:start w:val="1"/>
      <w:numFmt w:val="bullet"/>
      <w:lvlText w:val=""/>
      <w:lvlJc w:val="left"/>
      <w:pPr>
        <w:ind w:left="1755" w:hanging="360"/>
      </w:pPr>
      <w:rPr>
        <w:rFonts w:ascii="Wingdings" w:hAnsi="Wingdings" w:hint="default"/>
      </w:rPr>
    </w:lvl>
    <w:lvl w:ilvl="3" w:tplc="04090001">
      <w:start w:val="1"/>
      <w:numFmt w:val="bullet"/>
      <w:lvlText w:val=""/>
      <w:lvlJc w:val="left"/>
      <w:pPr>
        <w:ind w:left="2475" w:hanging="360"/>
      </w:pPr>
      <w:rPr>
        <w:rFonts w:ascii="Symbol" w:hAnsi="Symbol" w:hint="default"/>
      </w:rPr>
    </w:lvl>
    <w:lvl w:ilvl="4" w:tplc="04090003">
      <w:start w:val="1"/>
      <w:numFmt w:val="bullet"/>
      <w:lvlText w:val="o"/>
      <w:lvlJc w:val="left"/>
      <w:pPr>
        <w:ind w:left="3195" w:hanging="360"/>
      </w:pPr>
      <w:rPr>
        <w:rFonts w:ascii="Courier New" w:hAnsi="Courier New" w:hint="default"/>
      </w:rPr>
    </w:lvl>
    <w:lvl w:ilvl="5" w:tplc="04090005">
      <w:start w:val="1"/>
      <w:numFmt w:val="bullet"/>
      <w:lvlText w:val=""/>
      <w:lvlJc w:val="left"/>
      <w:pPr>
        <w:ind w:left="3915" w:hanging="360"/>
      </w:pPr>
      <w:rPr>
        <w:rFonts w:ascii="Wingdings" w:hAnsi="Wingdings" w:hint="default"/>
      </w:rPr>
    </w:lvl>
    <w:lvl w:ilvl="6" w:tplc="04090001">
      <w:start w:val="1"/>
      <w:numFmt w:val="bullet"/>
      <w:lvlText w:val=""/>
      <w:lvlJc w:val="left"/>
      <w:pPr>
        <w:ind w:left="4635" w:hanging="360"/>
      </w:pPr>
      <w:rPr>
        <w:rFonts w:ascii="Symbol" w:hAnsi="Symbol" w:hint="default"/>
      </w:rPr>
    </w:lvl>
    <w:lvl w:ilvl="7" w:tplc="04090003">
      <w:start w:val="1"/>
      <w:numFmt w:val="bullet"/>
      <w:lvlText w:val="o"/>
      <w:lvlJc w:val="left"/>
      <w:pPr>
        <w:ind w:left="5355" w:hanging="360"/>
      </w:pPr>
      <w:rPr>
        <w:rFonts w:ascii="Courier New" w:hAnsi="Courier New" w:hint="default"/>
      </w:rPr>
    </w:lvl>
    <w:lvl w:ilvl="8" w:tplc="04090005">
      <w:start w:val="1"/>
      <w:numFmt w:val="bullet"/>
      <w:lvlText w:val=""/>
      <w:lvlJc w:val="left"/>
      <w:pPr>
        <w:ind w:left="6075" w:hanging="360"/>
      </w:pPr>
      <w:rPr>
        <w:rFonts w:ascii="Wingdings" w:hAnsi="Wingdings" w:hint="default"/>
      </w:rPr>
    </w:lvl>
  </w:abstractNum>
  <w:abstractNum w:abstractNumId="36">
    <w:nsid w:val="65EC4B89"/>
    <w:multiLevelType w:val="multilevel"/>
    <w:tmpl w:val="65EC4B89"/>
    <w:lvl w:ilvl="0">
      <w:start w:val="1"/>
      <w:numFmt w:val="bullet"/>
      <w:lvlText w:val=""/>
      <w:lvlJc w:val="left"/>
      <w:pPr>
        <w:ind w:left="780" w:hanging="360"/>
      </w:pPr>
      <w:rPr>
        <w:rFonts w:ascii="Symbol" w:hAnsi="Symbol" w:hint="default"/>
        <w:sz w:val="28"/>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37">
    <w:nsid w:val="694D773A"/>
    <w:multiLevelType w:val="hybridMultilevel"/>
    <w:tmpl w:val="90B86C2C"/>
    <w:lvl w:ilvl="0" w:tplc="04090001">
      <w:start w:val="1"/>
      <w:numFmt w:val="bullet"/>
      <w:lvlText w:val=""/>
      <w:lvlJc w:val="left"/>
      <w:pPr>
        <w:ind w:left="45" w:hanging="360"/>
      </w:pPr>
      <w:rPr>
        <w:rFonts w:ascii="Symbol" w:hAnsi="Symbol" w:hint="default"/>
      </w:rPr>
    </w:lvl>
    <w:lvl w:ilvl="1" w:tplc="04090003">
      <w:start w:val="1"/>
      <w:numFmt w:val="bullet"/>
      <w:lvlText w:val="o"/>
      <w:lvlJc w:val="left"/>
      <w:pPr>
        <w:ind w:left="765" w:hanging="360"/>
      </w:pPr>
      <w:rPr>
        <w:rFonts w:ascii="Courier New" w:hAnsi="Courier New" w:hint="default"/>
      </w:rPr>
    </w:lvl>
    <w:lvl w:ilvl="2" w:tplc="04090005">
      <w:start w:val="1"/>
      <w:numFmt w:val="bullet"/>
      <w:lvlText w:val=""/>
      <w:lvlJc w:val="left"/>
      <w:pPr>
        <w:ind w:left="1485" w:hanging="360"/>
      </w:pPr>
      <w:rPr>
        <w:rFonts w:ascii="Wingdings" w:hAnsi="Wingdings" w:hint="default"/>
      </w:rPr>
    </w:lvl>
    <w:lvl w:ilvl="3" w:tplc="04090001">
      <w:start w:val="1"/>
      <w:numFmt w:val="bullet"/>
      <w:lvlText w:val=""/>
      <w:lvlJc w:val="left"/>
      <w:pPr>
        <w:ind w:left="2205" w:hanging="360"/>
      </w:pPr>
      <w:rPr>
        <w:rFonts w:ascii="Symbol" w:hAnsi="Symbol" w:hint="default"/>
      </w:rPr>
    </w:lvl>
    <w:lvl w:ilvl="4" w:tplc="04090003">
      <w:start w:val="1"/>
      <w:numFmt w:val="bullet"/>
      <w:lvlText w:val="o"/>
      <w:lvlJc w:val="left"/>
      <w:pPr>
        <w:ind w:left="2925" w:hanging="360"/>
      </w:pPr>
      <w:rPr>
        <w:rFonts w:ascii="Courier New" w:hAnsi="Courier New" w:hint="default"/>
      </w:rPr>
    </w:lvl>
    <w:lvl w:ilvl="5" w:tplc="04090005">
      <w:start w:val="1"/>
      <w:numFmt w:val="bullet"/>
      <w:lvlText w:val=""/>
      <w:lvlJc w:val="left"/>
      <w:pPr>
        <w:ind w:left="3645" w:hanging="360"/>
      </w:pPr>
      <w:rPr>
        <w:rFonts w:ascii="Wingdings" w:hAnsi="Wingdings" w:hint="default"/>
      </w:rPr>
    </w:lvl>
    <w:lvl w:ilvl="6" w:tplc="04090001">
      <w:start w:val="1"/>
      <w:numFmt w:val="bullet"/>
      <w:lvlText w:val=""/>
      <w:lvlJc w:val="left"/>
      <w:pPr>
        <w:ind w:left="4365" w:hanging="360"/>
      </w:pPr>
      <w:rPr>
        <w:rFonts w:ascii="Symbol" w:hAnsi="Symbol" w:hint="default"/>
      </w:rPr>
    </w:lvl>
    <w:lvl w:ilvl="7" w:tplc="04090003">
      <w:start w:val="1"/>
      <w:numFmt w:val="bullet"/>
      <w:lvlText w:val="o"/>
      <w:lvlJc w:val="left"/>
      <w:pPr>
        <w:ind w:left="5085" w:hanging="360"/>
      </w:pPr>
      <w:rPr>
        <w:rFonts w:ascii="Courier New" w:hAnsi="Courier New" w:hint="default"/>
      </w:rPr>
    </w:lvl>
    <w:lvl w:ilvl="8" w:tplc="04090005">
      <w:start w:val="1"/>
      <w:numFmt w:val="bullet"/>
      <w:lvlText w:val=""/>
      <w:lvlJc w:val="left"/>
      <w:pPr>
        <w:ind w:left="5805" w:hanging="360"/>
      </w:pPr>
      <w:rPr>
        <w:rFonts w:ascii="Wingdings" w:hAnsi="Wingdings" w:hint="default"/>
      </w:rPr>
    </w:lvl>
  </w:abstractNum>
  <w:abstractNum w:abstractNumId="38">
    <w:nsid w:val="6A3248F7"/>
    <w:multiLevelType w:val="hybridMultilevel"/>
    <w:tmpl w:val="C4EA022A"/>
    <w:lvl w:ilvl="0" w:tplc="1D14F5E6">
      <w:numFmt w:val="bullet"/>
      <w:lvlText w:val="-"/>
      <w:lvlJc w:val="left"/>
      <w:pPr>
        <w:ind w:left="674" w:hanging="360"/>
      </w:pPr>
      <w:rPr>
        <w:rFonts w:ascii="Andalus" w:eastAsia="Times New Roman" w:hAnsi="Andalus" w:hint="default"/>
      </w:rPr>
    </w:lvl>
    <w:lvl w:ilvl="1" w:tplc="04090003">
      <w:start w:val="1"/>
      <w:numFmt w:val="bullet"/>
      <w:lvlText w:val="o"/>
      <w:lvlJc w:val="left"/>
      <w:pPr>
        <w:ind w:left="1394" w:hanging="360"/>
      </w:pPr>
      <w:rPr>
        <w:rFonts w:ascii="Courier New" w:hAnsi="Courier New" w:hint="default"/>
      </w:rPr>
    </w:lvl>
    <w:lvl w:ilvl="2" w:tplc="04090005">
      <w:start w:val="1"/>
      <w:numFmt w:val="bullet"/>
      <w:lvlText w:val=""/>
      <w:lvlJc w:val="left"/>
      <w:pPr>
        <w:ind w:left="2114" w:hanging="360"/>
      </w:pPr>
      <w:rPr>
        <w:rFonts w:ascii="Wingdings" w:hAnsi="Wingdings" w:hint="default"/>
      </w:rPr>
    </w:lvl>
    <w:lvl w:ilvl="3" w:tplc="04090001">
      <w:start w:val="1"/>
      <w:numFmt w:val="bullet"/>
      <w:lvlText w:val=""/>
      <w:lvlJc w:val="left"/>
      <w:pPr>
        <w:ind w:left="2834" w:hanging="360"/>
      </w:pPr>
      <w:rPr>
        <w:rFonts w:ascii="Symbol" w:hAnsi="Symbol" w:hint="default"/>
      </w:rPr>
    </w:lvl>
    <w:lvl w:ilvl="4" w:tplc="04090003">
      <w:start w:val="1"/>
      <w:numFmt w:val="bullet"/>
      <w:lvlText w:val="o"/>
      <w:lvlJc w:val="left"/>
      <w:pPr>
        <w:ind w:left="3554" w:hanging="360"/>
      </w:pPr>
      <w:rPr>
        <w:rFonts w:ascii="Courier New" w:hAnsi="Courier New" w:hint="default"/>
      </w:rPr>
    </w:lvl>
    <w:lvl w:ilvl="5" w:tplc="04090005">
      <w:start w:val="1"/>
      <w:numFmt w:val="bullet"/>
      <w:lvlText w:val=""/>
      <w:lvlJc w:val="left"/>
      <w:pPr>
        <w:ind w:left="4274" w:hanging="360"/>
      </w:pPr>
      <w:rPr>
        <w:rFonts w:ascii="Wingdings" w:hAnsi="Wingdings" w:hint="default"/>
      </w:rPr>
    </w:lvl>
    <w:lvl w:ilvl="6" w:tplc="04090001">
      <w:start w:val="1"/>
      <w:numFmt w:val="bullet"/>
      <w:lvlText w:val=""/>
      <w:lvlJc w:val="left"/>
      <w:pPr>
        <w:ind w:left="4994" w:hanging="360"/>
      </w:pPr>
      <w:rPr>
        <w:rFonts w:ascii="Symbol" w:hAnsi="Symbol" w:hint="default"/>
      </w:rPr>
    </w:lvl>
    <w:lvl w:ilvl="7" w:tplc="04090003">
      <w:start w:val="1"/>
      <w:numFmt w:val="bullet"/>
      <w:lvlText w:val="o"/>
      <w:lvlJc w:val="left"/>
      <w:pPr>
        <w:ind w:left="5714" w:hanging="360"/>
      </w:pPr>
      <w:rPr>
        <w:rFonts w:ascii="Courier New" w:hAnsi="Courier New" w:hint="default"/>
      </w:rPr>
    </w:lvl>
    <w:lvl w:ilvl="8" w:tplc="04090005">
      <w:start w:val="1"/>
      <w:numFmt w:val="bullet"/>
      <w:lvlText w:val=""/>
      <w:lvlJc w:val="left"/>
      <w:pPr>
        <w:ind w:left="6434" w:hanging="360"/>
      </w:pPr>
      <w:rPr>
        <w:rFonts w:ascii="Wingdings" w:hAnsi="Wingdings" w:hint="default"/>
      </w:rPr>
    </w:lvl>
  </w:abstractNum>
  <w:abstractNum w:abstractNumId="39">
    <w:nsid w:val="744F4B8B"/>
    <w:multiLevelType w:val="hybridMultilevel"/>
    <w:tmpl w:val="90E665AA"/>
    <w:lvl w:ilvl="0" w:tplc="1D14F5E6">
      <w:numFmt w:val="bullet"/>
      <w:lvlText w:val="-"/>
      <w:lvlJc w:val="left"/>
      <w:pPr>
        <w:ind w:left="15" w:hanging="360"/>
      </w:pPr>
      <w:rPr>
        <w:rFonts w:ascii="Andalus" w:eastAsia="Times New Roman" w:hAnsi="Andalus" w:hint="default"/>
      </w:rPr>
    </w:lvl>
    <w:lvl w:ilvl="1" w:tplc="04090003">
      <w:start w:val="1"/>
      <w:numFmt w:val="bullet"/>
      <w:lvlText w:val="o"/>
      <w:lvlJc w:val="left"/>
      <w:pPr>
        <w:ind w:left="735" w:hanging="360"/>
      </w:pPr>
      <w:rPr>
        <w:rFonts w:ascii="Courier New" w:hAnsi="Courier New" w:hint="default"/>
      </w:rPr>
    </w:lvl>
    <w:lvl w:ilvl="2" w:tplc="04090005">
      <w:start w:val="1"/>
      <w:numFmt w:val="bullet"/>
      <w:lvlText w:val=""/>
      <w:lvlJc w:val="left"/>
      <w:pPr>
        <w:ind w:left="1455" w:hanging="360"/>
      </w:pPr>
      <w:rPr>
        <w:rFonts w:ascii="Wingdings" w:hAnsi="Wingdings" w:hint="default"/>
      </w:rPr>
    </w:lvl>
    <w:lvl w:ilvl="3" w:tplc="04090001">
      <w:start w:val="1"/>
      <w:numFmt w:val="bullet"/>
      <w:lvlText w:val=""/>
      <w:lvlJc w:val="left"/>
      <w:pPr>
        <w:ind w:left="2175" w:hanging="360"/>
      </w:pPr>
      <w:rPr>
        <w:rFonts w:ascii="Symbol" w:hAnsi="Symbol" w:hint="default"/>
      </w:rPr>
    </w:lvl>
    <w:lvl w:ilvl="4" w:tplc="04090003">
      <w:start w:val="1"/>
      <w:numFmt w:val="bullet"/>
      <w:lvlText w:val="o"/>
      <w:lvlJc w:val="left"/>
      <w:pPr>
        <w:ind w:left="2895" w:hanging="360"/>
      </w:pPr>
      <w:rPr>
        <w:rFonts w:ascii="Courier New" w:hAnsi="Courier New" w:hint="default"/>
      </w:rPr>
    </w:lvl>
    <w:lvl w:ilvl="5" w:tplc="04090005">
      <w:start w:val="1"/>
      <w:numFmt w:val="bullet"/>
      <w:lvlText w:val=""/>
      <w:lvlJc w:val="left"/>
      <w:pPr>
        <w:ind w:left="3615" w:hanging="360"/>
      </w:pPr>
      <w:rPr>
        <w:rFonts w:ascii="Wingdings" w:hAnsi="Wingdings" w:hint="default"/>
      </w:rPr>
    </w:lvl>
    <w:lvl w:ilvl="6" w:tplc="04090001">
      <w:start w:val="1"/>
      <w:numFmt w:val="bullet"/>
      <w:lvlText w:val=""/>
      <w:lvlJc w:val="left"/>
      <w:pPr>
        <w:ind w:left="4335" w:hanging="360"/>
      </w:pPr>
      <w:rPr>
        <w:rFonts w:ascii="Symbol" w:hAnsi="Symbol" w:hint="default"/>
      </w:rPr>
    </w:lvl>
    <w:lvl w:ilvl="7" w:tplc="04090003">
      <w:start w:val="1"/>
      <w:numFmt w:val="bullet"/>
      <w:lvlText w:val="o"/>
      <w:lvlJc w:val="left"/>
      <w:pPr>
        <w:ind w:left="5055" w:hanging="360"/>
      </w:pPr>
      <w:rPr>
        <w:rFonts w:ascii="Courier New" w:hAnsi="Courier New" w:hint="default"/>
      </w:rPr>
    </w:lvl>
    <w:lvl w:ilvl="8" w:tplc="04090005">
      <w:start w:val="1"/>
      <w:numFmt w:val="bullet"/>
      <w:lvlText w:val=""/>
      <w:lvlJc w:val="left"/>
      <w:pPr>
        <w:ind w:left="5775" w:hanging="360"/>
      </w:pPr>
      <w:rPr>
        <w:rFonts w:ascii="Wingdings" w:hAnsi="Wingdings" w:hint="default"/>
      </w:rPr>
    </w:lvl>
  </w:abstractNum>
  <w:abstractNum w:abstractNumId="40">
    <w:nsid w:val="7A044553"/>
    <w:multiLevelType w:val="hybridMultilevel"/>
    <w:tmpl w:val="9EA48E24"/>
    <w:lvl w:ilvl="0" w:tplc="1D14F5E6">
      <w:numFmt w:val="bullet"/>
      <w:lvlText w:val="-"/>
      <w:lvlJc w:val="left"/>
      <w:pPr>
        <w:ind w:left="360" w:hanging="360"/>
      </w:pPr>
      <w:rPr>
        <w:rFonts w:ascii="Andalus" w:eastAsia="Times New Roman" w:hAnsi="Andalu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D876AD2"/>
    <w:multiLevelType w:val="hybridMultilevel"/>
    <w:tmpl w:val="76D64AE6"/>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26"/>
  </w:num>
  <w:num w:numId="4">
    <w:abstractNumId w:val="10"/>
  </w:num>
  <w:num w:numId="5">
    <w:abstractNumId w:val="24"/>
  </w:num>
  <w:num w:numId="6">
    <w:abstractNumId w:val="25"/>
  </w:num>
  <w:num w:numId="7">
    <w:abstractNumId w:val="41"/>
  </w:num>
  <w:num w:numId="8">
    <w:abstractNumId w:val="36"/>
  </w:num>
  <w:num w:numId="9">
    <w:abstractNumId w:val="5"/>
  </w:num>
  <w:num w:numId="10">
    <w:abstractNumId w:val="11"/>
  </w:num>
  <w:num w:numId="11">
    <w:abstractNumId w:val="4"/>
  </w:num>
  <w:num w:numId="12">
    <w:abstractNumId w:val="27"/>
  </w:num>
  <w:num w:numId="13">
    <w:abstractNumId w:val="7"/>
  </w:num>
  <w:num w:numId="14">
    <w:abstractNumId w:val="33"/>
  </w:num>
  <w:num w:numId="15">
    <w:abstractNumId w:val="6"/>
  </w:num>
  <w:num w:numId="16">
    <w:abstractNumId w:val="23"/>
  </w:num>
  <w:num w:numId="17">
    <w:abstractNumId w:val="40"/>
  </w:num>
  <w:num w:numId="18">
    <w:abstractNumId w:val="35"/>
  </w:num>
  <w:num w:numId="19">
    <w:abstractNumId w:val="21"/>
  </w:num>
  <w:num w:numId="20">
    <w:abstractNumId w:val="1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7"/>
  </w:num>
  <w:num w:numId="24">
    <w:abstractNumId w:val="20"/>
  </w:num>
  <w:num w:numId="25">
    <w:abstractNumId w:val="13"/>
  </w:num>
  <w:num w:numId="26">
    <w:abstractNumId w:val="12"/>
  </w:num>
  <w:num w:numId="27">
    <w:abstractNumId w:val="32"/>
  </w:num>
  <w:num w:numId="28">
    <w:abstractNumId w:val="8"/>
  </w:num>
  <w:num w:numId="29">
    <w:abstractNumId w:val="14"/>
  </w:num>
  <w:num w:numId="30">
    <w:abstractNumId w:val="2"/>
  </w:num>
  <w:num w:numId="31">
    <w:abstractNumId w:val="16"/>
  </w:num>
  <w:num w:numId="32">
    <w:abstractNumId w:val="3"/>
  </w:num>
  <w:num w:numId="33">
    <w:abstractNumId w:val="30"/>
  </w:num>
  <w:num w:numId="34">
    <w:abstractNumId w:val="9"/>
  </w:num>
  <w:num w:numId="35">
    <w:abstractNumId w:val="28"/>
  </w:num>
  <w:num w:numId="36">
    <w:abstractNumId w:val="22"/>
  </w:num>
  <w:num w:numId="37">
    <w:abstractNumId w:val="38"/>
  </w:num>
  <w:num w:numId="38">
    <w:abstractNumId w:val="19"/>
  </w:num>
  <w:num w:numId="39">
    <w:abstractNumId w:val="29"/>
  </w:num>
  <w:num w:numId="40">
    <w:abstractNumId w:val="1"/>
  </w:num>
  <w:num w:numId="41">
    <w:abstractNumId w:val="15"/>
  </w:num>
  <w:num w:numId="42">
    <w:abstractNumId w:val="39"/>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1F8"/>
    <w:rsid w:val="00002876"/>
    <w:rsid w:val="00003637"/>
    <w:rsid w:val="00007A3F"/>
    <w:rsid w:val="000152E8"/>
    <w:rsid w:val="0001532B"/>
    <w:rsid w:val="0001532D"/>
    <w:rsid w:val="000165F5"/>
    <w:rsid w:val="000171A4"/>
    <w:rsid w:val="000207B3"/>
    <w:rsid w:val="00020C0D"/>
    <w:rsid w:val="00021736"/>
    <w:rsid w:val="00022AAD"/>
    <w:rsid w:val="000243F5"/>
    <w:rsid w:val="00024A09"/>
    <w:rsid w:val="00024A87"/>
    <w:rsid w:val="000260DE"/>
    <w:rsid w:val="0002649A"/>
    <w:rsid w:val="000336AC"/>
    <w:rsid w:val="00033A74"/>
    <w:rsid w:val="000342EF"/>
    <w:rsid w:val="00035D09"/>
    <w:rsid w:val="00036039"/>
    <w:rsid w:val="00041A3F"/>
    <w:rsid w:val="00042183"/>
    <w:rsid w:val="00042F49"/>
    <w:rsid w:val="00050BC5"/>
    <w:rsid w:val="0005199D"/>
    <w:rsid w:val="00061093"/>
    <w:rsid w:val="00061947"/>
    <w:rsid w:val="00065777"/>
    <w:rsid w:val="00066075"/>
    <w:rsid w:val="00073230"/>
    <w:rsid w:val="0007428A"/>
    <w:rsid w:val="00076AF6"/>
    <w:rsid w:val="00076DCB"/>
    <w:rsid w:val="00077AC9"/>
    <w:rsid w:val="00077ED2"/>
    <w:rsid w:val="00080B97"/>
    <w:rsid w:val="00081D06"/>
    <w:rsid w:val="00082C7C"/>
    <w:rsid w:val="00084461"/>
    <w:rsid w:val="00087B19"/>
    <w:rsid w:val="000902C6"/>
    <w:rsid w:val="000A1337"/>
    <w:rsid w:val="000A27B8"/>
    <w:rsid w:val="000A362B"/>
    <w:rsid w:val="000A7979"/>
    <w:rsid w:val="000B0E4A"/>
    <w:rsid w:val="000B31C3"/>
    <w:rsid w:val="000B5AA4"/>
    <w:rsid w:val="000B5D72"/>
    <w:rsid w:val="000B7EEA"/>
    <w:rsid w:val="000C5546"/>
    <w:rsid w:val="000C5FB6"/>
    <w:rsid w:val="000D26CA"/>
    <w:rsid w:val="000D4043"/>
    <w:rsid w:val="000D5325"/>
    <w:rsid w:val="000D729F"/>
    <w:rsid w:val="000E3C76"/>
    <w:rsid w:val="000E4484"/>
    <w:rsid w:val="000E7974"/>
    <w:rsid w:val="000F3AC0"/>
    <w:rsid w:val="000F6B71"/>
    <w:rsid w:val="00100740"/>
    <w:rsid w:val="00100F1B"/>
    <w:rsid w:val="00101383"/>
    <w:rsid w:val="0010328E"/>
    <w:rsid w:val="00110ADA"/>
    <w:rsid w:val="00111C01"/>
    <w:rsid w:val="00115356"/>
    <w:rsid w:val="00116041"/>
    <w:rsid w:val="0012060C"/>
    <w:rsid w:val="00121329"/>
    <w:rsid w:val="0012156D"/>
    <w:rsid w:val="00122CF3"/>
    <w:rsid w:val="00127B79"/>
    <w:rsid w:val="00133996"/>
    <w:rsid w:val="00136BFB"/>
    <w:rsid w:val="00137FCB"/>
    <w:rsid w:val="00142495"/>
    <w:rsid w:val="00150490"/>
    <w:rsid w:val="001511D7"/>
    <w:rsid w:val="00151DE2"/>
    <w:rsid w:val="00151F4F"/>
    <w:rsid w:val="00152100"/>
    <w:rsid w:val="001569E1"/>
    <w:rsid w:val="00157B15"/>
    <w:rsid w:val="0016213A"/>
    <w:rsid w:val="00162E91"/>
    <w:rsid w:val="00165612"/>
    <w:rsid w:val="00165A62"/>
    <w:rsid w:val="0016668A"/>
    <w:rsid w:val="00166718"/>
    <w:rsid w:val="0017080F"/>
    <w:rsid w:val="001720FD"/>
    <w:rsid w:val="00174F07"/>
    <w:rsid w:val="00174F32"/>
    <w:rsid w:val="0017556B"/>
    <w:rsid w:val="00180792"/>
    <w:rsid w:val="00183B37"/>
    <w:rsid w:val="00183C15"/>
    <w:rsid w:val="00192426"/>
    <w:rsid w:val="00194E98"/>
    <w:rsid w:val="0019533D"/>
    <w:rsid w:val="001969B7"/>
    <w:rsid w:val="001A4348"/>
    <w:rsid w:val="001A461C"/>
    <w:rsid w:val="001A742D"/>
    <w:rsid w:val="001A7841"/>
    <w:rsid w:val="001A7A97"/>
    <w:rsid w:val="001B18D6"/>
    <w:rsid w:val="001B27B7"/>
    <w:rsid w:val="001B5B6B"/>
    <w:rsid w:val="001C37D5"/>
    <w:rsid w:val="001C4A8B"/>
    <w:rsid w:val="001D2ADA"/>
    <w:rsid w:val="001D59BE"/>
    <w:rsid w:val="001D606D"/>
    <w:rsid w:val="001D79BB"/>
    <w:rsid w:val="001E0112"/>
    <w:rsid w:val="001E095B"/>
    <w:rsid w:val="001E2C87"/>
    <w:rsid w:val="001F17A4"/>
    <w:rsid w:val="001F54E2"/>
    <w:rsid w:val="001F58D4"/>
    <w:rsid w:val="001F79FC"/>
    <w:rsid w:val="00200B76"/>
    <w:rsid w:val="00205F3D"/>
    <w:rsid w:val="00207A19"/>
    <w:rsid w:val="002140DD"/>
    <w:rsid w:val="0021642E"/>
    <w:rsid w:val="002169DE"/>
    <w:rsid w:val="00217246"/>
    <w:rsid w:val="00223FF8"/>
    <w:rsid w:val="00225BA4"/>
    <w:rsid w:val="002333E1"/>
    <w:rsid w:val="0023449B"/>
    <w:rsid w:val="00237433"/>
    <w:rsid w:val="00245FDC"/>
    <w:rsid w:val="002460D4"/>
    <w:rsid w:val="00246FA4"/>
    <w:rsid w:val="00254052"/>
    <w:rsid w:val="002570D4"/>
    <w:rsid w:val="00260F09"/>
    <w:rsid w:val="00261EA7"/>
    <w:rsid w:val="00266CD1"/>
    <w:rsid w:val="00267C0D"/>
    <w:rsid w:val="002713C7"/>
    <w:rsid w:val="002723D5"/>
    <w:rsid w:val="002756AB"/>
    <w:rsid w:val="002766F8"/>
    <w:rsid w:val="00276CC2"/>
    <w:rsid w:val="00280B66"/>
    <w:rsid w:val="00280FFB"/>
    <w:rsid w:val="0028714F"/>
    <w:rsid w:val="002905E2"/>
    <w:rsid w:val="00292389"/>
    <w:rsid w:val="00294C15"/>
    <w:rsid w:val="002A223B"/>
    <w:rsid w:val="002A2854"/>
    <w:rsid w:val="002A4E04"/>
    <w:rsid w:val="002B2C47"/>
    <w:rsid w:val="002C2C9D"/>
    <w:rsid w:val="002C40F9"/>
    <w:rsid w:val="002C5DF4"/>
    <w:rsid w:val="002D1941"/>
    <w:rsid w:val="002D1D9C"/>
    <w:rsid w:val="002D204E"/>
    <w:rsid w:val="002D3210"/>
    <w:rsid w:val="002F1EA1"/>
    <w:rsid w:val="002F34BC"/>
    <w:rsid w:val="002F34D5"/>
    <w:rsid w:val="002F3DFE"/>
    <w:rsid w:val="002F57C2"/>
    <w:rsid w:val="002F6205"/>
    <w:rsid w:val="002F6284"/>
    <w:rsid w:val="00300BA3"/>
    <w:rsid w:val="003040F7"/>
    <w:rsid w:val="00304679"/>
    <w:rsid w:val="00304764"/>
    <w:rsid w:val="00304A06"/>
    <w:rsid w:val="00307A10"/>
    <w:rsid w:val="00314BA2"/>
    <w:rsid w:val="0031650D"/>
    <w:rsid w:val="003207ED"/>
    <w:rsid w:val="00324BA4"/>
    <w:rsid w:val="00326DFB"/>
    <w:rsid w:val="00334D20"/>
    <w:rsid w:val="0033673A"/>
    <w:rsid w:val="00336D71"/>
    <w:rsid w:val="00337EB7"/>
    <w:rsid w:val="003429CD"/>
    <w:rsid w:val="00346085"/>
    <w:rsid w:val="00347765"/>
    <w:rsid w:val="0035400D"/>
    <w:rsid w:val="003542BD"/>
    <w:rsid w:val="00355628"/>
    <w:rsid w:val="00366C7A"/>
    <w:rsid w:val="0036733B"/>
    <w:rsid w:val="0037232C"/>
    <w:rsid w:val="00373BDB"/>
    <w:rsid w:val="00376999"/>
    <w:rsid w:val="00377FE1"/>
    <w:rsid w:val="0038231E"/>
    <w:rsid w:val="00392972"/>
    <w:rsid w:val="00394446"/>
    <w:rsid w:val="0039499C"/>
    <w:rsid w:val="0039570E"/>
    <w:rsid w:val="00395CF4"/>
    <w:rsid w:val="00397505"/>
    <w:rsid w:val="003978F6"/>
    <w:rsid w:val="003A41A5"/>
    <w:rsid w:val="003A4B5D"/>
    <w:rsid w:val="003B1E62"/>
    <w:rsid w:val="003B1EAC"/>
    <w:rsid w:val="003B50AF"/>
    <w:rsid w:val="003C2AA8"/>
    <w:rsid w:val="003D2DCA"/>
    <w:rsid w:val="003D40D6"/>
    <w:rsid w:val="003E1D0D"/>
    <w:rsid w:val="003E4E48"/>
    <w:rsid w:val="003E737D"/>
    <w:rsid w:val="003F0531"/>
    <w:rsid w:val="003F0ED3"/>
    <w:rsid w:val="003F138F"/>
    <w:rsid w:val="003F6EBA"/>
    <w:rsid w:val="004010C2"/>
    <w:rsid w:val="00403B7C"/>
    <w:rsid w:val="00405A8F"/>
    <w:rsid w:val="00406C52"/>
    <w:rsid w:val="00413F36"/>
    <w:rsid w:val="004154CD"/>
    <w:rsid w:val="00420285"/>
    <w:rsid w:val="00426910"/>
    <w:rsid w:val="0042779A"/>
    <w:rsid w:val="0043141E"/>
    <w:rsid w:val="00433245"/>
    <w:rsid w:val="00450CA7"/>
    <w:rsid w:val="00453EAD"/>
    <w:rsid w:val="0046139D"/>
    <w:rsid w:val="004627EB"/>
    <w:rsid w:val="00465B80"/>
    <w:rsid w:val="00466FF8"/>
    <w:rsid w:val="0047189F"/>
    <w:rsid w:val="00481EAD"/>
    <w:rsid w:val="004822EB"/>
    <w:rsid w:val="00484823"/>
    <w:rsid w:val="00485D84"/>
    <w:rsid w:val="0049064B"/>
    <w:rsid w:val="00490F09"/>
    <w:rsid w:val="004A5CB5"/>
    <w:rsid w:val="004A6DF2"/>
    <w:rsid w:val="004B0B8E"/>
    <w:rsid w:val="004B0C23"/>
    <w:rsid w:val="004B3E06"/>
    <w:rsid w:val="004B5E91"/>
    <w:rsid w:val="004C2890"/>
    <w:rsid w:val="004C7323"/>
    <w:rsid w:val="004D1FE2"/>
    <w:rsid w:val="004D3A41"/>
    <w:rsid w:val="004D6A86"/>
    <w:rsid w:val="004D775A"/>
    <w:rsid w:val="004E3A34"/>
    <w:rsid w:val="004E3B5E"/>
    <w:rsid w:val="004E4BBF"/>
    <w:rsid w:val="004E70BF"/>
    <w:rsid w:val="004E7138"/>
    <w:rsid w:val="004F455D"/>
    <w:rsid w:val="004F472F"/>
    <w:rsid w:val="004F4F8E"/>
    <w:rsid w:val="004F63E9"/>
    <w:rsid w:val="004F7B44"/>
    <w:rsid w:val="00501912"/>
    <w:rsid w:val="005049DB"/>
    <w:rsid w:val="00506CF7"/>
    <w:rsid w:val="00507279"/>
    <w:rsid w:val="00510BAC"/>
    <w:rsid w:val="00513730"/>
    <w:rsid w:val="00513A72"/>
    <w:rsid w:val="005141A6"/>
    <w:rsid w:val="0051701D"/>
    <w:rsid w:val="0052389B"/>
    <w:rsid w:val="00527866"/>
    <w:rsid w:val="00527CAC"/>
    <w:rsid w:val="00531C54"/>
    <w:rsid w:val="005406E4"/>
    <w:rsid w:val="00541995"/>
    <w:rsid w:val="00543973"/>
    <w:rsid w:val="00544CE2"/>
    <w:rsid w:val="00545431"/>
    <w:rsid w:val="00545B3E"/>
    <w:rsid w:val="00546ED2"/>
    <w:rsid w:val="00551E80"/>
    <w:rsid w:val="0055287C"/>
    <w:rsid w:val="005548C0"/>
    <w:rsid w:val="00562281"/>
    <w:rsid w:val="005624E7"/>
    <w:rsid w:val="005627CC"/>
    <w:rsid w:val="00565F7E"/>
    <w:rsid w:val="0057599D"/>
    <w:rsid w:val="00581073"/>
    <w:rsid w:val="00584E64"/>
    <w:rsid w:val="00591200"/>
    <w:rsid w:val="00594433"/>
    <w:rsid w:val="00594E85"/>
    <w:rsid w:val="005952DA"/>
    <w:rsid w:val="00595590"/>
    <w:rsid w:val="005963B5"/>
    <w:rsid w:val="00596EB0"/>
    <w:rsid w:val="005A0BAB"/>
    <w:rsid w:val="005A33BA"/>
    <w:rsid w:val="005A3CA6"/>
    <w:rsid w:val="005B11D9"/>
    <w:rsid w:val="005B2419"/>
    <w:rsid w:val="005B4B5D"/>
    <w:rsid w:val="005B5651"/>
    <w:rsid w:val="005C5794"/>
    <w:rsid w:val="005D01D8"/>
    <w:rsid w:val="005D5333"/>
    <w:rsid w:val="005E172B"/>
    <w:rsid w:val="005E1DED"/>
    <w:rsid w:val="005E2302"/>
    <w:rsid w:val="005E4328"/>
    <w:rsid w:val="005E4BDF"/>
    <w:rsid w:val="005F1F8F"/>
    <w:rsid w:val="005F6885"/>
    <w:rsid w:val="006019DF"/>
    <w:rsid w:val="00605274"/>
    <w:rsid w:val="006064D2"/>
    <w:rsid w:val="006110B4"/>
    <w:rsid w:val="00611EA8"/>
    <w:rsid w:val="006124D4"/>
    <w:rsid w:val="00625873"/>
    <w:rsid w:val="006272E0"/>
    <w:rsid w:val="00631E0B"/>
    <w:rsid w:val="00632DD6"/>
    <w:rsid w:val="006363BA"/>
    <w:rsid w:val="0063653F"/>
    <w:rsid w:val="006369EC"/>
    <w:rsid w:val="00637945"/>
    <w:rsid w:val="00641956"/>
    <w:rsid w:val="006429D5"/>
    <w:rsid w:val="00643E77"/>
    <w:rsid w:val="00645995"/>
    <w:rsid w:val="00645F60"/>
    <w:rsid w:val="00650F77"/>
    <w:rsid w:val="006520FC"/>
    <w:rsid w:val="0065672F"/>
    <w:rsid w:val="0066458C"/>
    <w:rsid w:val="00664B33"/>
    <w:rsid w:val="00670C88"/>
    <w:rsid w:val="00672284"/>
    <w:rsid w:val="00675CF4"/>
    <w:rsid w:val="00676CCA"/>
    <w:rsid w:val="00677077"/>
    <w:rsid w:val="006823CF"/>
    <w:rsid w:val="00682C90"/>
    <w:rsid w:val="0068318D"/>
    <w:rsid w:val="00683B6B"/>
    <w:rsid w:val="00683C2D"/>
    <w:rsid w:val="00683DDD"/>
    <w:rsid w:val="0068554F"/>
    <w:rsid w:val="00687D3C"/>
    <w:rsid w:val="00690CE7"/>
    <w:rsid w:val="00692488"/>
    <w:rsid w:val="00692E35"/>
    <w:rsid w:val="00694C90"/>
    <w:rsid w:val="00695F55"/>
    <w:rsid w:val="006A3444"/>
    <w:rsid w:val="006B2699"/>
    <w:rsid w:val="006B38D4"/>
    <w:rsid w:val="006B40CE"/>
    <w:rsid w:val="006B4191"/>
    <w:rsid w:val="006B57E1"/>
    <w:rsid w:val="006B71E8"/>
    <w:rsid w:val="006C2C1F"/>
    <w:rsid w:val="006C4B44"/>
    <w:rsid w:val="006C6695"/>
    <w:rsid w:val="006C7047"/>
    <w:rsid w:val="006C7573"/>
    <w:rsid w:val="006D3F9F"/>
    <w:rsid w:val="006D6488"/>
    <w:rsid w:val="006D6E1F"/>
    <w:rsid w:val="006E30D1"/>
    <w:rsid w:val="006E3215"/>
    <w:rsid w:val="006E39FA"/>
    <w:rsid w:val="006E71CE"/>
    <w:rsid w:val="006E74E8"/>
    <w:rsid w:val="006E76B6"/>
    <w:rsid w:val="006F2492"/>
    <w:rsid w:val="006F5DB3"/>
    <w:rsid w:val="007115CF"/>
    <w:rsid w:val="00711DFA"/>
    <w:rsid w:val="0071516F"/>
    <w:rsid w:val="0071519E"/>
    <w:rsid w:val="007171D3"/>
    <w:rsid w:val="00722815"/>
    <w:rsid w:val="0073155D"/>
    <w:rsid w:val="00732E1E"/>
    <w:rsid w:val="007354B9"/>
    <w:rsid w:val="00736741"/>
    <w:rsid w:val="00745405"/>
    <w:rsid w:val="00745CB5"/>
    <w:rsid w:val="007504D2"/>
    <w:rsid w:val="007525F4"/>
    <w:rsid w:val="00753AE3"/>
    <w:rsid w:val="00753BA6"/>
    <w:rsid w:val="0075403A"/>
    <w:rsid w:val="007541BE"/>
    <w:rsid w:val="00754DBC"/>
    <w:rsid w:val="00756715"/>
    <w:rsid w:val="0075759D"/>
    <w:rsid w:val="007600DF"/>
    <w:rsid w:val="0076423C"/>
    <w:rsid w:val="00765219"/>
    <w:rsid w:val="00766220"/>
    <w:rsid w:val="00767F12"/>
    <w:rsid w:val="00771A45"/>
    <w:rsid w:val="00773EBF"/>
    <w:rsid w:val="00775075"/>
    <w:rsid w:val="007779AE"/>
    <w:rsid w:val="00780E8B"/>
    <w:rsid w:val="00781C35"/>
    <w:rsid w:val="00787D74"/>
    <w:rsid w:val="00787DB2"/>
    <w:rsid w:val="007902C5"/>
    <w:rsid w:val="00790DF4"/>
    <w:rsid w:val="007B091D"/>
    <w:rsid w:val="007B69D0"/>
    <w:rsid w:val="007C0542"/>
    <w:rsid w:val="007D1536"/>
    <w:rsid w:val="007D1B4C"/>
    <w:rsid w:val="007D36D6"/>
    <w:rsid w:val="007D4029"/>
    <w:rsid w:val="007D7BFF"/>
    <w:rsid w:val="007E0C48"/>
    <w:rsid w:val="007E1E98"/>
    <w:rsid w:val="007F7760"/>
    <w:rsid w:val="00800C55"/>
    <w:rsid w:val="00801941"/>
    <w:rsid w:val="00806501"/>
    <w:rsid w:val="0080707B"/>
    <w:rsid w:val="008101D1"/>
    <w:rsid w:val="00811D74"/>
    <w:rsid w:val="00815A2D"/>
    <w:rsid w:val="008168A9"/>
    <w:rsid w:val="008206A4"/>
    <w:rsid w:val="008211A0"/>
    <w:rsid w:val="00822336"/>
    <w:rsid w:val="00823F02"/>
    <w:rsid w:val="008256C5"/>
    <w:rsid w:val="00826BF9"/>
    <w:rsid w:val="00827A0D"/>
    <w:rsid w:val="008323BE"/>
    <w:rsid w:val="00836925"/>
    <w:rsid w:val="0084170C"/>
    <w:rsid w:val="00842D36"/>
    <w:rsid w:val="0084720E"/>
    <w:rsid w:val="00847244"/>
    <w:rsid w:val="00860419"/>
    <w:rsid w:val="00860C5E"/>
    <w:rsid w:val="008640B4"/>
    <w:rsid w:val="008643B9"/>
    <w:rsid w:val="0087018E"/>
    <w:rsid w:val="00870EFA"/>
    <w:rsid w:val="00870F26"/>
    <w:rsid w:val="0087292A"/>
    <w:rsid w:val="00883B7B"/>
    <w:rsid w:val="00885819"/>
    <w:rsid w:val="008875E3"/>
    <w:rsid w:val="008901D0"/>
    <w:rsid w:val="00894D74"/>
    <w:rsid w:val="00896299"/>
    <w:rsid w:val="008A05CC"/>
    <w:rsid w:val="008A3A4E"/>
    <w:rsid w:val="008A67FA"/>
    <w:rsid w:val="008B1647"/>
    <w:rsid w:val="008B2378"/>
    <w:rsid w:val="008B2AE3"/>
    <w:rsid w:val="008B7ABF"/>
    <w:rsid w:val="008C1D79"/>
    <w:rsid w:val="008C7910"/>
    <w:rsid w:val="008D0685"/>
    <w:rsid w:val="008D5CE6"/>
    <w:rsid w:val="008E0922"/>
    <w:rsid w:val="008E7680"/>
    <w:rsid w:val="008F2537"/>
    <w:rsid w:val="009017CC"/>
    <w:rsid w:val="00902B1E"/>
    <w:rsid w:val="00902EE2"/>
    <w:rsid w:val="00902F0C"/>
    <w:rsid w:val="00906575"/>
    <w:rsid w:val="00906FAD"/>
    <w:rsid w:val="0090722D"/>
    <w:rsid w:val="00910679"/>
    <w:rsid w:val="009116E1"/>
    <w:rsid w:val="009125AE"/>
    <w:rsid w:val="00914CE8"/>
    <w:rsid w:val="00914E33"/>
    <w:rsid w:val="00916A2D"/>
    <w:rsid w:val="009170AD"/>
    <w:rsid w:val="00923020"/>
    <w:rsid w:val="009235F1"/>
    <w:rsid w:val="00923A7D"/>
    <w:rsid w:val="00924975"/>
    <w:rsid w:val="009352A6"/>
    <w:rsid w:val="00937854"/>
    <w:rsid w:val="00942047"/>
    <w:rsid w:val="009432BB"/>
    <w:rsid w:val="0095214A"/>
    <w:rsid w:val="00952C7A"/>
    <w:rsid w:val="00954BE7"/>
    <w:rsid w:val="00957D2F"/>
    <w:rsid w:val="00961AE2"/>
    <w:rsid w:val="00961B7A"/>
    <w:rsid w:val="00961E9C"/>
    <w:rsid w:val="009641BA"/>
    <w:rsid w:val="00966305"/>
    <w:rsid w:val="009667DE"/>
    <w:rsid w:val="00973E04"/>
    <w:rsid w:val="00974BD5"/>
    <w:rsid w:val="009751F8"/>
    <w:rsid w:val="00975206"/>
    <w:rsid w:val="00977E28"/>
    <w:rsid w:val="00977FF6"/>
    <w:rsid w:val="00980EAA"/>
    <w:rsid w:val="00991685"/>
    <w:rsid w:val="009917B1"/>
    <w:rsid w:val="00995261"/>
    <w:rsid w:val="00995CB3"/>
    <w:rsid w:val="009A0F5D"/>
    <w:rsid w:val="009A6DCA"/>
    <w:rsid w:val="009A78F3"/>
    <w:rsid w:val="009B1C42"/>
    <w:rsid w:val="009B5D1E"/>
    <w:rsid w:val="009C2849"/>
    <w:rsid w:val="009C4F5F"/>
    <w:rsid w:val="009C59F9"/>
    <w:rsid w:val="009D1A39"/>
    <w:rsid w:val="009D2D8E"/>
    <w:rsid w:val="009D5FE0"/>
    <w:rsid w:val="009D643E"/>
    <w:rsid w:val="009D7899"/>
    <w:rsid w:val="009E0E99"/>
    <w:rsid w:val="009E2353"/>
    <w:rsid w:val="009E34F6"/>
    <w:rsid w:val="009E42ED"/>
    <w:rsid w:val="009E715F"/>
    <w:rsid w:val="009F4141"/>
    <w:rsid w:val="009F62EA"/>
    <w:rsid w:val="00A03611"/>
    <w:rsid w:val="00A047C4"/>
    <w:rsid w:val="00A058C6"/>
    <w:rsid w:val="00A1014D"/>
    <w:rsid w:val="00A145E0"/>
    <w:rsid w:val="00A14F34"/>
    <w:rsid w:val="00A15365"/>
    <w:rsid w:val="00A207A0"/>
    <w:rsid w:val="00A2086A"/>
    <w:rsid w:val="00A21136"/>
    <w:rsid w:val="00A21C3E"/>
    <w:rsid w:val="00A220EB"/>
    <w:rsid w:val="00A2267F"/>
    <w:rsid w:val="00A2330A"/>
    <w:rsid w:val="00A25942"/>
    <w:rsid w:val="00A25F85"/>
    <w:rsid w:val="00A30C20"/>
    <w:rsid w:val="00A326C7"/>
    <w:rsid w:val="00A33660"/>
    <w:rsid w:val="00A347B1"/>
    <w:rsid w:val="00A37837"/>
    <w:rsid w:val="00A434A8"/>
    <w:rsid w:val="00A5121D"/>
    <w:rsid w:val="00A60C68"/>
    <w:rsid w:val="00A621EF"/>
    <w:rsid w:val="00A6234C"/>
    <w:rsid w:val="00A64833"/>
    <w:rsid w:val="00A71EC2"/>
    <w:rsid w:val="00A74A59"/>
    <w:rsid w:val="00A750E3"/>
    <w:rsid w:val="00A8625D"/>
    <w:rsid w:val="00A948C5"/>
    <w:rsid w:val="00AA0F0C"/>
    <w:rsid w:val="00AA12B3"/>
    <w:rsid w:val="00AA2DBE"/>
    <w:rsid w:val="00AA5FB7"/>
    <w:rsid w:val="00AA6DE6"/>
    <w:rsid w:val="00AA71EE"/>
    <w:rsid w:val="00AB38F6"/>
    <w:rsid w:val="00AB5988"/>
    <w:rsid w:val="00AB5D81"/>
    <w:rsid w:val="00AC353F"/>
    <w:rsid w:val="00AC3950"/>
    <w:rsid w:val="00AC6663"/>
    <w:rsid w:val="00AC6FE2"/>
    <w:rsid w:val="00AC715E"/>
    <w:rsid w:val="00AE2100"/>
    <w:rsid w:val="00AE72CC"/>
    <w:rsid w:val="00AF27EB"/>
    <w:rsid w:val="00AF502F"/>
    <w:rsid w:val="00AF6456"/>
    <w:rsid w:val="00AF6941"/>
    <w:rsid w:val="00AF71E5"/>
    <w:rsid w:val="00B012F4"/>
    <w:rsid w:val="00B0377C"/>
    <w:rsid w:val="00B03F72"/>
    <w:rsid w:val="00B04DAB"/>
    <w:rsid w:val="00B07F1D"/>
    <w:rsid w:val="00B1004F"/>
    <w:rsid w:val="00B13DF0"/>
    <w:rsid w:val="00B14217"/>
    <w:rsid w:val="00B1526D"/>
    <w:rsid w:val="00B16C52"/>
    <w:rsid w:val="00B23050"/>
    <w:rsid w:val="00B24EBF"/>
    <w:rsid w:val="00B36D46"/>
    <w:rsid w:val="00B36FA2"/>
    <w:rsid w:val="00B41574"/>
    <w:rsid w:val="00B45855"/>
    <w:rsid w:val="00B46379"/>
    <w:rsid w:val="00B56E1A"/>
    <w:rsid w:val="00B60E45"/>
    <w:rsid w:val="00B6362B"/>
    <w:rsid w:val="00B66310"/>
    <w:rsid w:val="00B66596"/>
    <w:rsid w:val="00B7095D"/>
    <w:rsid w:val="00B834A8"/>
    <w:rsid w:val="00B862A0"/>
    <w:rsid w:val="00B93C35"/>
    <w:rsid w:val="00B95018"/>
    <w:rsid w:val="00B96DCF"/>
    <w:rsid w:val="00BA798C"/>
    <w:rsid w:val="00BB12E8"/>
    <w:rsid w:val="00BB1DFB"/>
    <w:rsid w:val="00BB2817"/>
    <w:rsid w:val="00BB305D"/>
    <w:rsid w:val="00BB4B6C"/>
    <w:rsid w:val="00BB5FE3"/>
    <w:rsid w:val="00BB6A33"/>
    <w:rsid w:val="00BC1CA3"/>
    <w:rsid w:val="00BC32DC"/>
    <w:rsid w:val="00BC3BBD"/>
    <w:rsid w:val="00BC54A4"/>
    <w:rsid w:val="00BC5E30"/>
    <w:rsid w:val="00BD108F"/>
    <w:rsid w:val="00BD1488"/>
    <w:rsid w:val="00BD4CE6"/>
    <w:rsid w:val="00BD67FE"/>
    <w:rsid w:val="00BE4062"/>
    <w:rsid w:val="00BE5319"/>
    <w:rsid w:val="00BF5098"/>
    <w:rsid w:val="00BF75B1"/>
    <w:rsid w:val="00C05ACF"/>
    <w:rsid w:val="00C073C6"/>
    <w:rsid w:val="00C100EE"/>
    <w:rsid w:val="00C109DF"/>
    <w:rsid w:val="00C12D44"/>
    <w:rsid w:val="00C136AE"/>
    <w:rsid w:val="00C1383F"/>
    <w:rsid w:val="00C15374"/>
    <w:rsid w:val="00C2106F"/>
    <w:rsid w:val="00C21395"/>
    <w:rsid w:val="00C21D59"/>
    <w:rsid w:val="00C22E8C"/>
    <w:rsid w:val="00C32D87"/>
    <w:rsid w:val="00C37F4E"/>
    <w:rsid w:val="00C40618"/>
    <w:rsid w:val="00C41E1F"/>
    <w:rsid w:val="00C42648"/>
    <w:rsid w:val="00C465EB"/>
    <w:rsid w:val="00C47310"/>
    <w:rsid w:val="00C55323"/>
    <w:rsid w:val="00C64968"/>
    <w:rsid w:val="00C661B1"/>
    <w:rsid w:val="00C6687D"/>
    <w:rsid w:val="00C72882"/>
    <w:rsid w:val="00C759EB"/>
    <w:rsid w:val="00C81B94"/>
    <w:rsid w:val="00C8580E"/>
    <w:rsid w:val="00C90DE6"/>
    <w:rsid w:val="00C91E82"/>
    <w:rsid w:val="00C931BC"/>
    <w:rsid w:val="00C96271"/>
    <w:rsid w:val="00CA0475"/>
    <w:rsid w:val="00CA1CC2"/>
    <w:rsid w:val="00CA2CF7"/>
    <w:rsid w:val="00CA4E1D"/>
    <w:rsid w:val="00CA6817"/>
    <w:rsid w:val="00CA7C64"/>
    <w:rsid w:val="00CA7F74"/>
    <w:rsid w:val="00CB1E48"/>
    <w:rsid w:val="00CB2B97"/>
    <w:rsid w:val="00CB66A5"/>
    <w:rsid w:val="00CC0778"/>
    <w:rsid w:val="00CC14CA"/>
    <w:rsid w:val="00CC5697"/>
    <w:rsid w:val="00CC62C3"/>
    <w:rsid w:val="00CD0D6F"/>
    <w:rsid w:val="00CD175B"/>
    <w:rsid w:val="00CD4AAF"/>
    <w:rsid w:val="00CD5639"/>
    <w:rsid w:val="00CD7083"/>
    <w:rsid w:val="00CD77F5"/>
    <w:rsid w:val="00CE0B9D"/>
    <w:rsid w:val="00CE255F"/>
    <w:rsid w:val="00CE2C75"/>
    <w:rsid w:val="00CE302D"/>
    <w:rsid w:val="00CE4221"/>
    <w:rsid w:val="00CE6D44"/>
    <w:rsid w:val="00CE71F8"/>
    <w:rsid w:val="00CF37A0"/>
    <w:rsid w:val="00CF58FF"/>
    <w:rsid w:val="00D0469E"/>
    <w:rsid w:val="00D06799"/>
    <w:rsid w:val="00D06E47"/>
    <w:rsid w:val="00D06ECC"/>
    <w:rsid w:val="00D07EE7"/>
    <w:rsid w:val="00D15F58"/>
    <w:rsid w:val="00D161B6"/>
    <w:rsid w:val="00D21A54"/>
    <w:rsid w:val="00D21F37"/>
    <w:rsid w:val="00D2315A"/>
    <w:rsid w:val="00D247A6"/>
    <w:rsid w:val="00D25E5D"/>
    <w:rsid w:val="00D25EB7"/>
    <w:rsid w:val="00D27225"/>
    <w:rsid w:val="00D31C87"/>
    <w:rsid w:val="00D3223F"/>
    <w:rsid w:val="00D3260F"/>
    <w:rsid w:val="00D327C7"/>
    <w:rsid w:val="00D32B72"/>
    <w:rsid w:val="00D45D58"/>
    <w:rsid w:val="00D556B3"/>
    <w:rsid w:val="00D55C3B"/>
    <w:rsid w:val="00D63961"/>
    <w:rsid w:val="00D65490"/>
    <w:rsid w:val="00D65537"/>
    <w:rsid w:val="00D67B0A"/>
    <w:rsid w:val="00D70CDF"/>
    <w:rsid w:val="00D81505"/>
    <w:rsid w:val="00D8764E"/>
    <w:rsid w:val="00D93D01"/>
    <w:rsid w:val="00D93D48"/>
    <w:rsid w:val="00D9540A"/>
    <w:rsid w:val="00D96334"/>
    <w:rsid w:val="00DA1266"/>
    <w:rsid w:val="00DA1518"/>
    <w:rsid w:val="00DA3770"/>
    <w:rsid w:val="00DA49E4"/>
    <w:rsid w:val="00DA5323"/>
    <w:rsid w:val="00DB050A"/>
    <w:rsid w:val="00DB0944"/>
    <w:rsid w:val="00DB0E71"/>
    <w:rsid w:val="00DB188F"/>
    <w:rsid w:val="00DB567C"/>
    <w:rsid w:val="00DB7F7D"/>
    <w:rsid w:val="00DC0F6A"/>
    <w:rsid w:val="00DC46D7"/>
    <w:rsid w:val="00DC6702"/>
    <w:rsid w:val="00DC7C72"/>
    <w:rsid w:val="00DD11DA"/>
    <w:rsid w:val="00DD3D01"/>
    <w:rsid w:val="00DD5279"/>
    <w:rsid w:val="00DD5EF7"/>
    <w:rsid w:val="00DD64A9"/>
    <w:rsid w:val="00DE29EF"/>
    <w:rsid w:val="00DE548B"/>
    <w:rsid w:val="00DE54D4"/>
    <w:rsid w:val="00DE7843"/>
    <w:rsid w:val="00DF1C9D"/>
    <w:rsid w:val="00E01252"/>
    <w:rsid w:val="00E017BE"/>
    <w:rsid w:val="00E02806"/>
    <w:rsid w:val="00E05070"/>
    <w:rsid w:val="00E06EA2"/>
    <w:rsid w:val="00E120B4"/>
    <w:rsid w:val="00E133B4"/>
    <w:rsid w:val="00E13612"/>
    <w:rsid w:val="00E143E8"/>
    <w:rsid w:val="00E14508"/>
    <w:rsid w:val="00E16859"/>
    <w:rsid w:val="00E17AEC"/>
    <w:rsid w:val="00E17B53"/>
    <w:rsid w:val="00E20874"/>
    <w:rsid w:val="00E209BB"/>
    <w:rsid w:val="00E24F3D"/>
    <w:rsid w:val="00E25D1B"/>
    <w:rsid w:val="00E329A7"/>
    <w:rsid w:val="00E33111"/>
    <w:rsid w:val="00E36B22"/>
    <w:rsid w:val="00E42689"/>
    <w:rsid w:val="00E43E63"/>
    <w:rsid w:val="00E46A51"/>
    <w:rsid w:val="00E46B38"/>
    <w:rsid w:val="00E5216F"/>
    <w:rsid w:val="00E541B9"/>
    <w:rsid w:val="00E54701"/>
    <w:rsid w:val="00E6180B"/>
    <w:rsid w:val="00E62DF8"/>
    <w:rsid w:val="00E71850"/>
    <w:rsid w:val="00E72210"/>
    <w:rsid w:val="00E7672A"/>
    <w:rsid w:val="00E77D95"/>
    <w:rsid w:val="00E814EA"/>
    <w:rsid w:val="00E909B0"/>
    <w:rsid w:val="00E90CC9"/>
    <w:rsid w:val="00E94A63"/>
    <w:rsid w:val="00E954E0"/>
    <w:rsid w:val="00E95A50"/>
    <w:rsid w:val="00E9631B"/>
    <w:rsid w:val="00EA081F"/>
    <w:rsid w:val="00EA179C"/>
    <w:rsid w:val="00EA4659"/>
    <w:rsid w:val="00EA4829"/>
    <w:rsid w:val="00EB07DE"/>
    <w:rsid w:val="00EB3960"/>
    <w:rsid w:val="00EB4C11"/>
    <w:rsid w:val="00EB5481"/>
    <w:rsid w:val="00EB671F"/>
    <w:rsid w:val="00EC2559"/>
    <w:rsid w:val="00EC3DBE"/>
    <w:rsid w:val="00ED40E4"/>
    <w:rsid w:val="00ED4CD5"/>
    <w:rsid w:val="00ED4EA4"/>
    <w:rsid w:val="00ED5811"/>
    <w:rsid w:val="00ED6480"/>
    <w:rsid w:val="00EE0EC3"/>
    <w:rsid w:val="00EE1B72"/>
    <w:rsid w:val="00EE271C"/>
    <w:rsid w:val="00EE49A5"/>
    <w:rsid w:val="00EF3A19"/>
    <w:rsid w:val="00EF4A4C"/>
    <w:rsid w:val="00EF52B6"/>
    <w:rsid w:val="00F01514"/>
    <w:rsid w:val="00F025BB"/>
    <w:rsid w:val="00F04888"/>
    <w:rsid w:val="00F0637D"/>
    <w:rsid w:val="00F07A20"/>
    <w:rsid w:val="00F16391"/>
    <w:rsid w:val="00F211CE"/>
    <w:rsid w:val="00F226A1"/>
    <w:rsid w:val="00F227D1"/>
    <w:rsid w:val="00F23BDD"/>
    <w:rsid w:val="00F2446D"/>
    <w:rsid w:val="00F2560D"/>
    <w:rsid w:val="00F3182F"/>
    <w:rsid w:val="00F319DD"/>
    <w:rsid w:val="00F35B8C"/>
    <w:rsid w:val="00F376F3"/>
    <w:rsid w:val="00F37E3D"/>
    <w:rsid w:val="00F413BE"/>
    <w:rsid w:val="00F4573F"/>
    <w:rsid w:val="00F45B1D"/>
    <w:rsid w:val="00F52467"/>
    <w:rsid w:val="00F52B4C"/>
    <w:rsid w:val="00F53B07"/>
    <w:rsid w:val="00F53C49"/>
    <w:rsid w:val="00F5420C"/>
    <w:rsid w:val="00F5788E"/>
    <w:rsid w:val="00F6423A"/>
    <w:rsid w:val="00F6716C"/>
    <w:rsid w:val="00F7642F"/>
    <w:rsid w:val="00F82566"/>
    <w:rsid w:val="00F83298"/>
    <w:rsid w:val="00F84240"/>
    <w:rsid w:val="00F87CEC"/>
    <w:rsid w:val="00F912B0"/>
    <w:rsid w:val="00F913A3"/>
    <w:rsid w:val="00F91F02"/>
    <w:rsid w:val="00F920F7"/>
    <w:rsid w:val="00F92588"/>
    <w:rsid w:val="00F95CD8"/>
    <w:rsid w:val="00FA3F6B"/>
    <w:rsid w:val="00FA78F5"/>
    <w:rsid w:val="00FA7E06"/>
    <w:rsid w:val="00FB02A1"/>
    <w:rsid w:val="00FB0F76"/>
    <w:rsid w:val="00FB4F6F"/>
    <w:rsid w:val="00FB742A"/>
    <w:rsid w:val="00FC12C4"/>
    <w:rsid w:val="00FC2A9E"/>
    <w:rsid w:val="00FC35F2"/>
    <w:rsid w:val="00FC7730"/>
    <w:rsid w:val="00FD1771"/>
    <w:rsid w:val="00FD18E5"/>
    <w:rsid w:val="00FD4414"/>
    <w:rsid w:val="00FE661B"/>
    <w:rsid w:val="00FF17D7"/>
    <w:rsid w:val="00FF2C63"/>
    <w:rsid w:val="00FF3233"/>
    <w:rsid w:val="00FF63A5"/>
    <w:rsid w:val="00FF6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09"/>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14CA"/>
    <w:pPr>
      <w:ind w:left="720"/>
    </w:pPr>
  </w:style>
  <w:style w:type="paragraph" w:styleId="Header">
    <w:name w:val="header"/>
    <w:basedOn w:val="Normal"/>
    <w:link w:val="HeaderChar"/>
    <w:uiPriority w:val="99"/>
    <w:rsid w:val="00F318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182F"/>
    <w:rPr>
      <w:rFonts w:cs="Times New Roman"/>
    </w:rPr>
  </w:style>
  <w:style w:type="paragraph" w:styleId="Footer">
    <w:name w:val="footer"/>
    <w:basedOn w:val="Normal"/>
    <w:link w:val="FooterChar"/>
    <w:uiPriority w:val="99"/>
    <w:rsid w:val="00F318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182F"/>
    <w:rPr>
      <w:rFonts w:cs="Times New Roman"/>
    </w:rPr>
  </w:style>
  <w:style w:type="paragraph" w:customStyle="1" w:styleId="ListParagraph1">
    <w:name w:val="List Paragraph1"/>
    <w:basedOn w:val="Normal"/>
    <w:uiPriority w:val="99"/>
    <w:rsid w:val="00961E9C"/>
    <w:pPr>
      <w:ind w:left="720"/>
    </w:pPr>
  </w:style>
</w:styles>
</file>

<file path=word/webSettings.xml><?xml version="1.0" encoding="utf-8"?>
<w:webSettings xmlns:r="http://schemas.openxmlformats.org/officeDocument/2006/relationships" xmlns:w="http://schemas.openxmlformats.org/wordprocessingml/2006/main">
  <w:divs>
    <w:div w:id="1019894068">
      <w:marLeft w:val="0"/>
      <w:marRight w:val="0"/>
      <w:marTop w:val="0"/>
      <w:marBottom w:val="0"/>
      <w:divBdr>
        <w:top w:val="none" w:sz="0" w:space="0" w:color="auto"/>
        <w:left w:val="none" w:sz="0" w:space="0" w:color="auto"/>
        <w:bottom w:val="none" w:sz="0" w:space="0" w:color="auto"/>
        <w:right w:val="none" w:sz="0" w:space="0" w:color="auto"/>
      </w:divBdr>
    </w:div>
    <w:div w:id="1019894069">
      <w:marLeft w:val="0"/>
      <w:marRight w:val="0"/>
      <w:marTop w:val="0"/>
      <w:marBottom w:val="0"/>
      <w:divBdr>
        <w:top w:val="none" w:sz="0" w:space="0" w:color="auto"/>
        <w:left w:val="none" w:sz="0" w:space="0" w:color="auto"/>
        <w:bottom w:val="none" w:sz="0" w:space="0" w:color="auto"/>
        <w:right w:val="none" w:sz="0" w:space="0" w:color="auto"/>
      </w:divBdr>
    </w:div>
    <w:div w:id="101989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334</Words>
  <Characters>1819</Characters>
  <Application>Microsoft Office Outlook</Application>
  <DocSecurity>0</DocSecurity>
  <Lines>0</Lines>
  <Paragraphs>0</Paragraphs>
  <ScaleCrop>false</ScaleCrop>
  <Company>TeAm DiGiT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dc:title>
  <dc:subject/>
  <dc:creator>tasneem</dc:creator>
  <cp:keywords/>
  <dc:description/>
  <cp:lastModifiedBy>DiGiT</cp:lastModifiedBy>
  <cp:revision>2</cp:revision>
  <cp:lastPrinted>2020-01-26T14:34:00Z</cp:lastPrinted>
  <dcterms:created xsi:type="dcterms:W3CDTF">2020-01-27T15:52:00Z</dcterms:created>
  <dcterms:modified xsi:type="dcterms:W3CDTF">2020-01-27T15:52:00Z</dcterms:modified>
</cp:coreProperties>
</file>